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03CD" w14:textId="03F21C1F" w:rsidR="00B42283" w:rsidRDefault="00970C8F" w:rsidP="00B42283">
      <w:pPr>
        <w:pStyle w:val="Titel"/>
        <w:rPr>
          <w:lang w:val="fr-FR"/>
        </w:rPr>
      </w:pPr>
      <w:r>
        <w:rPr>
          <w:noProof/>
          <w:lang w:val="de-LU"/>
        </w:rPr>
        <w:drawing>
          <wp:anchor distT="0" distB="0" distL="114300" distR="114300" simplePos="0" relativeHeight="251659264" behindDoc="1" locked="0" layoutInCell="1" allowOverlap="1" wp14:anchorId="7A2D91B2" wp14:editId="7011BF4B">
            <wp:simplePos x="0" y="0"/>
            <wp:positionH relativeFrom="column">
              <wp:posOffset>259080</wp:posOffset>
            </wp:positionH>
            <wp:positionV relativeFrom="paragraph">
              <wp:posOffset>0</wp:posOffset>
            </wp:positionV>
            <wp:extent cx="1229049" cy="652780"/>
            <wp:effectExtent l="0" t="0" r="9525" b="0"/>
            <wp:wrapTight wrapText="bothSides">
              <wp:wrapPolygon edited="0">
                <wp:start x="0" y="0"/>
                <wp:lineTo x="0" y="20802"/>
                <wp:lineTo x="21433" y="20802"/>
                <wp:lineTo x="2143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49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7C8">
        <w:rPr>
          <w:noProof/>
        </w:rPr>
        <w:drawing>
          <wp:anchor distT="0" distB="0" distL="114300" distR="114300" simplePos="0" relativeHeight="251660288" behindDoc="1" locked="0" layoutInCell="1" allowOverlap="1" wp14:anchorId="700E3716" wp14:editId="0BF3913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03960" cy="701040"/>
            <wp:effectExtent l="0" t="0" r="0" b="3810"/>
            <wp:wrapTight wrapText="bothSides">
              <wp:wrapPolygon edited="0">
                <wp:start x="1025" y="0"/>
                <wp:lineTo x="0" y="9978"/>
                <wp:lineTo x="0" y="20543"/>
                <wp:lineTo x="11278" y="21130"/>
                <wp:lineTo x="13671" y="21130"/>
                <wp:lineTo x="18456" y="19957"/>
                <wp:lineTo x="18114" y="18783"/>
                <wp:lineTo x="21190" y="14087"/>
                <wp:lineTo x="21190" y="9978"/>
                <wp:lineTo x="18456" y="9391"/>
                <wp:lineTo x="18797" y="4109"/>
                <wp:lineTo x="14696" y="587"/>
                <wp:lineTo x="7177" y="0"/>
                <wp:lineTo x="1025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283">
        <w:rPr>
          <w:lang w:val="fr-FR"/>
        </w:rPr>
        <w:t xml:space="preserve">Modalités de </w:t>
      </w:r>
      <w:r w:rsidR="0022551B">
        <w:rPr>
          <w:lang w:val="fr-FR"/>
        </w:rPr>
        <w:t xml:space="preserve">la procédure </w:t>
      </w:r>
      <w:r w:rsidR="00B42283">
        <w:rPr>
          <w:lang w:val="fr-FR"/>
        </w:rPr>
        <w:t>d’admissibilité</w:t>
      </w:r>
      <w:r w:rsidR="00F307C8">
        <w:rPr>
          <w:lang w:val="fr-FR"/>
        </w:rPr>
        <w:t xml:space="preserve"> </w:t>
      </w:r>
    </w:p>
    <w:p w14:paraId="0B1787BF" w14:textId="60859F7C" w:rsidR="00B42283" w:rsidRPr="00B42283" w:rsidRDefault="00B42283" w:rsidP="00A15123">
      <w:pPr>
        <w:pStyle w:val="Untertitel"/>
        <w:rPr>
          <w:lang w:val="fr-FR"/>
        </w:rPr>
      </w:pPr>
      <w:r>
        <w:rPr>
          <w:lang w:val="fr-FR"/>
        </w:rPr>
        <w:t xml:space="preserve">BTS </w:t>
      </w:r>
      <w:r w:rsidR="00315AC3">
        <w:rPr>
          <w:lang w:val="fr-FR"/>
        </w:rPr>
        <w:t>Communication Technologies</w:t>
      </w:r>
    </w:p>
    <w:p w14:paraId="1618F1FD" w14:textId="15714617" w:rsidR="003C2927" w:rsidRDefault="003C2927" w:rsidP="00B42283">
      <w:pPr>
        <w:pStyle w:val="LGKTitre1"/>
        <w:rPr>
          <w:lang w:val="fr-FR"/>
        </w:rPr>
      </w:pPr>
      <w:r>
        <w:rPr>
          <w:lang w:val="fr-FR"/>
        </w:rPr>
        <w:t>Introduction</w:t>
      </w:r>
    </w:p>
    <w:p w14:paraId="03C1FAC7" w14:textId="74DD6FF5" w:rsidR="00616154" w:rsidRDefault="006922F2" w:rsidP="001D7CA2">
      <w:pPr>
        <w:jc w:val="both"/>
        <w:rPr>
          <w:lang w:val="fr-FR"/>
        </w:rPr>
      </w:pPr>
      <w:r>
        <w:rPr>
          <w:lang w:val="fr-FR"/>
        </w:rPr>
        <w:t xml:space="preserve">Le BTS Communication Technologies est une formation </w:t>
      </w:r>
      <w:r w:rsidR="006771A1">
        <w:rPr>
          <w:lang w:val="fr-FR"/>
        </w:rPr>
        <w:t>BAC+</w:t>
      </w:r>
      <w:r w:rsidR="004D1760">
        <w:rPr>
          <w:lang w:val="fr-FR"/>
        </w:rPr>
        <w:t>2</w:t>
      </w:r>
      <w:r w:rsidR="00470207">
        <w:rPr>
          <w:lang w:val="fr-FR"/>
        </w:rPr>
        <w:t xml:space="preserve"> </w:t>
      </w:r>
      <w:r w:rsidR="00B36683">
        <w:rPr>
          <w:lang w:val="fr-FR"/>
        </w:rPr>
        <w:t>dans</w:t>
      </w:r>
      <w:r w:rsidR="00470207">
        <w:rPr>
          <w:lang w:val="fr-FR"/>
        </w:rPr>
        <w:t xml:space="preserve"> le domaine des Technologies de l’information et de </w:t>
      </w:r>
      <w:r w:rsidR="00B36683">
        <w:rPr>
          <w:lang w:val="fr-FR"/>
        </w:rPr>
        <w:t>Communication</w:t>
      </w:r>
      <w:r w:rsidR="00C04002">
        <w:rPr>
          <w:lang w:val="fr-FR"/>
        </w:rPr>
        <w:t xml:space="preserve">. </w:t>
      </w:r>
      <w:r w:rsidR="008C4335">
        <w:rPr>
          <w:lang w:val="fr-FR"/>
        </w:rPr>
        <w:t>La formation vise</w:t>
      </w:r>
      <w:r w:rsidR="00B36683">
        <w:rPr>
          <w:lang w:val="fr-FR"/>
        </w:rPr>
        <w:t xml:space="preserve"> les compétences</w:t>
      </w:r>
      <w:r w:rsidR="008C4335">
        <w:rPr>
          <w:lang w:val="fr-FR"/>
        </w:rPr>
        <w:t xml:space="preserve"> </w:t>
      </w:r>
      <w:r w:rsidR="00B36683">
        <w:rPr>
          <w:lang w:val="fr-FR"/>
        </w:rPr>
        <w:t xml:space="preserve">dans </w:t>
      </w:r>
      <w:r w:rsidR="00764F1D">
        <w:rPr>
          <w:lang w:val="fr-FR"/>
        </w:rPr>
        <w:t xml:space="preserve">la mise en place et le monitoring </w:t>
      </w:r>
      <w:r w:rsidR="008C4335">
        <w:rPr>
          <w:lang w:val="fr-FR"/>
        </w:rPr>
        <w:t xml:space="preserve">les technologies des réseaux </w:t>
      </w:r>
      <w:r w:rsidR="00AF48C5">
        <w:rPr>
          <w:lang w:val="fr-FR"/>
        </w:rPr>
        <w:t xml:space="preserve">filaires et sans-fil (Wifi et 5G) </w:t>
      </w:r>
      <w:r w:rsidR="00382F60">
        <w:rPr>
          <w:lang w:val="fr-FR"/>
        </w:rPr>
        <w:t>ainsi que les fondements</w:t>
      </w:r>
      <w:r w:rsidR="008C4335">
        <w:rPr>
          <w:lang w:val="fr-FR"/>
        </w:rPr>
        <w:t xml:space="preserve"> de la transmission d</w:t>
      </w:r>
      <w:r w:rsidR="00382F60">
        <w:rPr>
          <w:lang w:val="fr-FR"/>
        </w:rPr>
        <w:t>e l</w:t>
      </w:r>
      <w:r w:rsidR="008C4335">
        <w:rPr>
          <w:lang w:val="fr-FR"/>
        </w:rPr>
        <w:t>’information</w:t>
      </w:r>
      <w:r w:rsidR="004A6E48">
        <w:rPr>
          <w:lang w:val="fr-FR"/>
        </w:rPr>
        <w:t xml:space="preserve">. Ce domaine vous fera l’ouverture vers des emplois </w:t>
      </w:r>
      <w:r w:rsidR="00616154">
        <w:rPr>
          <w:lang w:val="fr-FR"/>
        </w:rPr>
        <w:t>dans un domaine en pleine expansion</w:t>
      </w:r>
      <w:r w:rsidR="00CB6A24">
        <w:rPr>
          <w:lang w:val="fr-FR"/>
        </w:rPr>
        <w:t xml:space="preserve"> des</w:t>
      </w:r>
      <w:r w:rsidR="00227BC7">
        <w:rPr>
          <w:lang w:val="fr-FR"/>
        </w:rPr>
        <w:t xml:space="preserve"> ICT</w:t>
      </w:r>
      <w:r w:rsidR="00616154">
        <w:rPr>
          <w:lang w:val="fr-FR"/>
        </w:rPr>
        <w:t xml:space="preserve">. </w:t>
      </w:r>
    </w:p>
    <w:p w14:paraId="3FCD3FA0" w14:textId="04F7C716" w:rsidR="00AB3663" w:rsidRDefault="007E1188" w:rsidP="001D7CA2">
      <w:pPr>
        <w:jc w:val="both"/>
        <w:rPr>
          <w:lang w:val="fr-FR"/>
        </w:rPr>
      </w:pPr>
      <w:r>
        <w:rPr>
          <w:lang w:val="fr-FR"/>
        </w:rPr>
        <w:t>Une nouvelle promotion de c</w:t>
      </w:r>
      <w:r w:rsidR="00616154">
        <w:rPr>
          <w:lang w:val="fr-FR"/>
        </w:rPr>
        <w:t xml:space="preserve">ette formation type BAC+2 </w:t>
      </w:r>
      <w:r w:rsidR="00EC0ED8">
        <w:rPr>
          <w:lang w:val="fr-FR"/>
        </w:rPr>
        <w:t>est</w:t>
      </w:r>
      <w:r w:rsidR="00821FE5">
        <w:rPr>
          <w:lang w:val="fr-FR"/>
        </w:rPr>
        <w:t xml:space="preserve"> offerte à partir de septembre 202</w:t>
      </w:r>
      <w:r>
        <w:rPr>
          <w:lang w:val="fr-FR"/>
        </w:rPr>
        <w:t>2</w:t>
      </w:r>
      <w:r w:rsidR="00821FE5">
        <w:rPr>
          <w:lang w:val="fr-FR"/>
        </w:rPr>
        <w:t xml:space="preserve"> au Lycée Guillaume Kroll à Esch/</w:t>
      </w:r>
      <w:r w:rsidR="001D7CA2">
        <w:rPr>
          <w:lang w:val="fr-FR"/>
        </w:rPr>
        <w:t>A</w:t>
      </w:r>
      <w:r w:rsidR="00821FE5">
        <w:rPr>
          <w:lang w:val="fr-FR"/>
        </w:rPr>
        <w:t xml:space="preserve">lzette. </w:t>
      </w:r>
      <w:r w:rsidR="00A717F1">
        <w:rPr>
          <w:lang w:val="fr-FR"/>
        </w:rPr>
        <w:t xml:space="preserve">A l’issue </w:t>
      </w:r>
      <w:r w:rsidR="00276874">
        <w:rPr>
          <w:lang w:val="fr-FR"/>
        </w:rPr>
        <w:t>vous êtes diplômés dans un domaine très prometteur de l’économie luxembourgeoise.</w:t>
      </w:r>
    </w:p>
    <w:p w14:paraId="300A2C99" w14:textId="25F92F88" w:rsidR="002B1703" w:rsidRDefault="008A7006" w:rsidP="001D7CA2">
      <w:pPr>
        <w:jc w:val="both"/>
        <w:rPr>
          <w:lang w:val="fr-FR"/>
        </w:rPr>
      </w:pPr>
      <w:r>
        <w:rPr>
          <w:lang w:val="fr-FR"/>
        </w:rPr>
        <w:t xml:space="preserve">Une fois </w:t>
      </w:r>
      <w:r w:rsidR="002B1703">
        <w:rPr>
          <w:lang w:val="fr-FR"/>
        </w:rPr>
        <w:t>votr</w:t>
      </w:r>
      <w:r w:rsidR="00317D5C">
        <w:rPr>
          <w:lang w:val="fr-FR"/>
        </w:rPr>
        <w:t>e demande d’</w:t>
      </w:r>
      <w:r w:rsidR="00A349C2">
        <w:rPr>
          <w:lang w:val="fr-FR"/>
        </w:rPr>
        <w:t xml:space="preserve">inscription </w:t>
      </w:r>
      <w:r w:rsidR="007E4DEB">
        <w:rPr>
          <w:lang w:val="fr-FR"/>
        </w:rPr>
        <w:t>(</w:t>
      </w:r>
      <w:hyperlink r:id="rId13" w:history="1">
        <w:r w:rsidR="00503B54" w:rsidRPr="004172DF">
          <w:rPr>
            <w:rStyle w:val="Hyperlink"/>
            <w:lang w:val="fr-FR"/>
          </w:rPr>
          <w:t>https://www.lgk.lu/bts/ct/</w:t>
        </w:r>
      </w:hyperlink>
      <w:r w:rsidR="008F3FF6">
        <w:rPr>
          <w:lang w:val="fr-FR"/>
        </w:rPr>
        <w:t xml:space="preserve">) </w:t>
      </w:r>
      <w:r w:rsidR="00A349C2">
        <w:rPr>
          <w:lang w:val="fr-FR"/>
        </w:rPr>
        <w:t>soumise</w:t>
      </w:r>
      <w:r w:rsidR="00AB3663">
        <w:rPr>
          <w:lang w:val="fr-FR"/>
        </w:rPr>
        <w:t xml:space="preserve"> et validée</w:t>
      </w:r>
      <w:r w:rsidR="00317D5C">
        <w:rPr>
          <w:lang w:val="fr-FR"/>
        </w:rPr>
        <w:t xml:space="preserve">, </w:t>
      </w:r>
      <w:r w:rsidR="002B1703">
        <w:rPr>
          <w:lang w:val="fr-FR"/>
        </w:rPr>
        <w:t>la procédure suivante </w:t>
      </w:r>
      <w:r w:rsidR="003424C3">
        <w:rPr>
          <w:lang w:val="fr-FR"/>
        </w:rPr>
        <w:t xml:space="preserve">est mise en œuvre </w:t>
      </w:r>
      <w:r w:rsidR="002B1703">
        <w:rPr>
          <w:lang w:val="fr-FR"/>
        </w:rPr>
        <w:t>:</w:t>
      </w:r>
    </w:p>
    <w:p w14:paraId="5192C556" w14:textId="6BDE4339" w:rsidR="00FC64C4" w:rsidRPr="00622E67" w:rsidRDefault="007E7CCC" w:rsidP="003747B6">
      <w:pPr>
        <w:pStyle w:val="Listenabsatz"/>
        <w:numPr>
          <w:ilvl w:val="0"/>
          <w:numId w:val="8"/>
        </w:numPr>
        <w:rPr>
          <w:lang w:val="fr-FR"/>
        </w:rPr>
      </w:pPr>
      <w:r>
        <w:rPr>
          <w:lang w:val="fr-FR"/>
        </w:rPr>
        <w:t>Organisation d’un</w:t>
      </w:r>
      <w:r w:rsidR="003D2A5F" w:rsidRPr="00622E67">
        <w:rPr>
          <w:lang w:val="fr-FR"/>
        </w:rPr>
        <w:t xml:space="preserve"> </w:t>
      </w:r>
      <w:r w:rsidR="00DB03D0">
        <w:rPr>
          <w:lang w:val="fr-FR"/>
        </w:rPr>
        <w:t>bref test</w:t>
      </w:r>
      <w:r w:rsidR="003D2A5F" w:rsidRPr="00622E67">
        <w:rPr>
          <w:lang w:val="fr-FR"/>
        </w:rPr>
        <w:t xml:space="preserve"> d’admissibilité</w:t>
      </w:r>
      <w:r w:rsidR="00156C6C">
        <w:rPr>
          <w:lang w:val="fr-FR"/>
        </w:rPr>
        <w:t xml:space="preserve"> </w:t>
      </w:r>
      <w:r w:rsidR="001B0D7E">
        <w:rPr>
          <w:lang w:val="fr-FR"/>
        </w:rPr>
        <w:t xml:space="preserve">écrit </w:t>
      </w:r>
      <w:r w:rsidR="00156C6C">
        <w:rPr>
          <w:lang w:val="fr-FR"/>
        </w:rPr>
        <w:t xml:space="preserve">traitant </w:t>
      </w:r>
      <w:r w:rsidR="003424C3">
        <w:rPr>
          <w:lang w:val="fr-FR"/>
        </w:rPr>
        <w:t>d</w:t>
      </w:r>
      <w:r w:rsidR="00156C6C">
        <w:rPr>
          <w:lang w:val="fr-FR"/>
        </w:rPr>
        <w:t>es savoirs fond</w:t>
      </w:r>
      <w:r w:rsidR="00052A69">
        <w:rPr>
          <w:lang w:val="fr-FR"/>
        </w:rPr>
        <w:t>a</w:t>
      </w:r>
      <w:r w:rsidR="00156C6C">
        <w:rPr>
          <w:lang w:val="fr-FR"/>
        </w:rPr>
        <w:t>mentaux</w:t>
      </w:r>
      <w:r w:rsidR="001753A3">
        <w:rPr>
          <w:lang w:val="fr-FR"/>
        </w:rPr>
        <w:t xml:space="preserve"> requis</w:t>
      </w:r>
      <w:r w:rsidR="003D2A5F" w:rsidRPr="00622E67">
        <w:rPr>
          <w:lang w:val="fr-FR"/>
        </w:rPr>
        <w:t xml:space="preserve"> </w:t>
      </w:r>
    </w:p>
    <w:p w14:paraId="720C5088" w14:textId="28BF8EAB" w:rsidR="008A7006" w:rsidRDefault="00FC64C4" w:rsidP="003747B6">
      <w:pPr>
        <w:pStyle w:val="Listenabsatz"/>
        <w:numPr>
          <w:ilvl w:val="0"/>
          <w:numId w:val="8"/>
        </w:numPr>
        <w:rPr>
          <w:lang w:val="fr-FR"/>
        </w:rPr>
      </w:pPr>
      <w:r w:rsidRPr="00622E67">
        <w:rPr>
          <w:lang w:val="fr-FR"/>
        </w:rPr>
        <w:t xml:space="preserve">Un entretien individuel </w:t>
      </w:r>
      <w:r w:rsidR="00FC5966">
        <w:rPr>
          <w:lang w:val="fr-FR"/>
        </w:rPr>
        <w:t>de 1</w:t>
      </w:r>
      <w:r w:rsidR="00DB03D0">
        <w:rPr>
          <w:lang w:val="fr-FR"/>
        </w:rPr>
        <w:t>5</w:t>
      </w:r>
      <w:r w:rsidR="00FC5966">
        <w:rPr>
          <w:lang w:val="fr-FR"/>
        </w:rPr>
        <w:t xml:space="preserve"> min. max. </w:t>
      </w:r>
      <w:r w:rsidRPr="00622E67">
        <w:rPr>
          <w:lang w:val="fr-FR"/>
        </w:rPr>
        <w:t>av</w:t>
      </w:r>
      <w:r w:rsidR="00622E67" w:rsidRPr="00622E67">
        <w:rPr>
          <w:lang w:val="fr-FR"/>
        </w:rPr>
        <w:t xml:space="preserve">ec </w:t>
      </w:r>
      <w:r w:rsidR="001753A3">
        <w:rPr>
          <w:lang w:val="fr-FR"/>
        </w:rPr>
        <w:t>d</w:t>
      </w:r>
      <w:r w:rsidR="00622E67" w:rsidRPr="00622E67">
        <w:rPr>
          <w:lang w:val="fr-FR"/>
        </w:rPr>
        <w:t>es profess</w:t>
      </w:r>
      <w:r w:rsidR="00622E67">
        <w:rPr>
          <w:lang w:val="fr-FR"/>
        </w:rPr>
        <w:t>e</w:t>
      </w:r>
      <w:r w:rsidR="00622E67" w:rsidRPr="00622E67">
        <w:rPr>
          <w:lang w:val="fr-FR"/>
        </w:rPr>
        <w:t>urs du BTS-CT</w:t>
      </w:r>
      <w:r w:rsidR="003D2A5F" w:rsidRPr="00622E67">
        <w:rPr>
          <w:lang w:val="fr-FR"/>
        </w:rPr>
        <w:t xml:space="preserve"> </w:t>
      </w:r>
      <w:r w:rsidR="00A349C2" w:rsidRPr="00622E67">
        <w:rPr>
          <w:lang w:val="fr-FR"/>
        </w:rPr>
        <w:t xml:space="preserve"> </w:t>
      </w:r>
    </w:p>
    <w:p w14:paraId="770011FF" w14:textId="16D3E14C" w:rsidR="0098386E" w:rsidRPr="0098386E" w:rsidRDefault="0098386E" w:rsidP="00AC5CBA">
      <w:pPr>
        <w:jc w:val="both"/>
        <w:rPr>
          <w:lang w:val="fr-FR"/>
        </w:rPr>
      </w:pPr>
      <w:r>
        <w:rPr>
          <w:lang w:val="fr-FR"/>
        </w:rPr>
        <w:t xml:space="preserve">Cette procédure nous permettra de faire connaissance de vous et de vos </w:t>
      </w:r>
      <w:r w:rsidR="006C3216">
        <w:rPr>
          <w:lang w:val="fr-FR"/>
        </w:rPr>
        <w:t>compétences de base.</w:t>
      </w:r>
      <w:r w:rsidR="00937D66">
        <w:rPr>
          <w:lang w:val="fr-FR"/>
        </w:rPr>
        <w:t xml:space="preserve"> </w:t>
      </w:r>
      <w:r w:rsidR="00C44BB1">
        <w:rPr>
          <w:lang w:val="fr-FR"/>
        </w:rPr>
        <w:t xml:space="preserve">A noter que </w:t>
      </w:r>
      <w:r w:rsidR="009A7546">
        <w:rPr>
          <w:lang w:val="fr-FR"/>
        </w:rPr>
        <w:t>les</w:t>
      </w:r>
      <w:r w:rsidR="00C44BB1">
        <w:rPr>
          <w:lang w:val="fr-FR"/>
        </w:rPr>
        <w:t xml:space="preserve"> connaissances</w:t>
      </w:r>
      <w:r w:rsidR="00DD0D51">
        <w:rPr>
          <w:lang w:val="fr-FR"/>
        </w:rPr>
        <w:t xml:space="preserve"> fondamentales ne dépassent en aucun cas le niveau d’un diplôme de technicien ou de bac</w:t>
      </w:r>
      <w:r w:rsidR="00AC5CBA">
        <w:rPr>
          <w:lang w:val="fr-FR"/>
        </w:rPr>
        <w:t xml:space="preserve"> générale/classique</w:t>
      </w:r>
      <w:r w:rsidR="00E37FF8">
        <w:rPr>
          <w:lang w:val="fr-FR"/>
        </w:rPr>
        <w:t>.</w:t>
      </w:r>
      <w:r w:rsidR="00C53A4F">
        <w:rPr>
          <w:lang w:val="fr-FR"/>
        </w:rPr>
        <w:t xml:space="preserve"> </w:t>
      </w:r>
    </w:p>
    <w:p w14:paraId="20BF6DAD" w14:textId="1F08BCDD" w:rsidR="00B42283" w:rsidRPr="00B42283" w:rsidRDefault="008C19EF" w:rsidP="00C04002">
      <w:pPr>
        <w:pStyle w:val="LGKTitre1"/>
        <w:jc w:val="both"/>
        <w:rPr>
          <w:lang w:val="fr-FR"/>
        </w:rPr>
      </w:pPr>
      <w:r>
        <w:rPr>
          <w:lang w:val="fr-FR"/>
        </w:rPr>
        <w:t>Test</w:t>
      </w:r>
      <w:r w:rsidR="00B42283" w:rsidRPr="00B42283">
        <w:rPr>
          <w:lang w:val="fr-FR"/>
        </w:rPr>
        <w:t xml:space="preserve"> d'admission</w:t>
      </w:r>
      <w:r>
        <w:rPr>
          <w:lang w:val="fr-FR"/>
        </w:rPr>
        <w:t xml:space="preserve"> (1</w:t>
      </w:r>
      <w:r w:rsidR="004834A7">
        <w:rPr>
          <w:lang w:val="fr-FR"/>
        </w:rPr>
        <w:t>5</w:t>
      </w:r>
      <w:r>
        <w:rPr>
          <w:lang w:val="fr-FR"/>
        </w:rPr>
        <w:t>0min)</w:t>
      </w:r>
    </w:p>
    <w:p w14:paraId="6CFB6311" w14:textId="7C07C2FE" w:rsidR="00500C36" w:rsidRDefault="00AC5CBA" w:rsidP="00FA5D1B">
      <w:pPr>
        <w:jc w:val="both"/>
        <w:rPr>
          <w:lang w:val="fr-FR"/>
        </w:rPr>
      </w:pPr>
      <w:r>
        <w:rPr>
          <w:lang w:val="fr-FR"/>
        </w:rPr>
        <w:t>U</w:t>
      </w:r>
      <w:r w:rsidR="007073B1">
        <w:rPr>
          <w:lang w:val="fr-FR"/>
        </w:rPr>
        <w:t>n</w:t>
      </w:r>
      <w:r>
        <w:rPr>
          <w:lang w:val="fr-FR"/>
        </w:rPr>
        <w:t xml:space="preserve"> court test d’admission</w:t>
      </w:r>
      <w:r w:rsidR="009C5C30">
        <w:rPr>
          <w:lang w:val="fr-FR"/>
        </w:rPr>
        <w:t xml:space="preserve"> </w:t>
      </w:r>
      <w:r w:rsidR="001B0D7E">
        <w:rPr>
          <w:lang w:val="fr-FR"/>
        </w:rPr>
        <w:t xml:space="preserve">écrit </w:t>
      </w:r>
      <w:r w:rsidR="009C5C30">
        <w:rPr>
          <w:lang w:val="fr-FR"/>
        </w:rPr>
        <w:t xml:space="preserve">s’étend sur </w:t>
      </w:r>
      <w:r w:rsidR="007073B1">
        <w:rPr>
          <w:lang w:val="fr-FR"/>
        </w:rPr>
        <w:t>1</w:t>
      </w:r>
      <w:r w:rsidR="004834A7">
        <w:rPr>
          <w:lang w:val="fr-FR"/>
        </w:rPr>
        <w:t>5</w:t>
      </w:r>
      <w:r w:rsidR="009C5C30">
        <w:rPr>
          <w:lang w:val="fr-FR"/>
        </w:rPr>
        <w:t xml:space="preserve">0 minutes </w:t>
      </w:r>
      <w:r w:rsidR="009302D7">
        <w:rPr>
          <w:lang w:val="fr-FR"/>
        </w:rPr>
        <w:t xml:space="preserve">et comprendra 3 </w:t>
      </w:r>
      <w:r w:rsidR="003F4440">
        <w:rPr>
          <w:lang w:val="fr-FR"/>
        </w:rPr>
        <w:t>parti</w:t>
      </w:r>
      <w:r w:rsidR="009302D7">
        <w:rPr>
          <w:lang w:val="fr-FR"/>
        </w:rPr>
        <w:t xml:space="preserve">es </w:t>
      </w:r>
      <w:r w:rsidR="004834A7">
        <w:rPr>
          <w:lang w:val="fr-FR"/>
        </w:rPr>
        <w:t xml:space="preserve">(60+60+30min) </w:t>
      </w:r>
      <w:r w:rsidR="009302D7">
        <w:rPr>
          <w:lang w:val="fr-FR"/>
        </w:rPr>
        <w:t>en relation avec les m</w:t>
      </w:r>
      <w:r w:rsidR="003F4440">
        <w:rPr>
          <w:lang w:val="fr-FR"/>
        </w:rPr>
        <w:t>a</w:t>
      </w:r>
      <w:r w:rsidR="009302D7">
        <w:rPr>
          <w:lang w:val="fr-FR"/>
        </w:rPr>
        <w:t>thématiques</w:t>
      </w:r>
      <w:r w:rsidR="00004550">
        <w:rPr>
          <w:lang w:val="fr-FR"/>
        </w:rPr>
        <w:t xml:space="preserve"> de base</w:t>
      </w:r>
      <w:r w:rsidR="009302D7">
        <w:rPr>
          <w:lang w:val="fr-FR"/>
        </w:rPr>
        <w:t>, l</w:t>
      </w:r>
      <w:r w:rsidR="00004550">
        <w:rPr>
          <w:lang w:val="fr-FR"/>
        </w:rPr>
        <w:t>es fondement</w:t>
      </w:r>
      <w:r w:rsidR="00A9508A">
        <w:rPr>
          <w:lang w:val="fr-FR"/>
        </w:rPr>
        <w:t>s</w:t>
      </w:r>
      <w:r w:rsidR="00004550">
        <w:rPr>
          <w:lang w:val="fr-FR"/>
        </w:rPr>
        <w:t xml:space="preserve"> de la</w:t>
      </w:r>
      <w:r w:rsidR="009302D7">
        <w:rPr>
          <w:lang w:val="fr-FR"/>
        </w:rPr>
        <w:t xml:space="preserve"> physique et </w:t>
      </w:r>
      <w:r w:rsidR="00004550">
        <w:rPr>
          <w:lang w:val="fr-FR"/>
        </w:rPr>
        <w:t xml:space="preserve">quelques notions sur </w:t>
      </w:r>
      <w:r w:rsidR="009302D7">
        <w:rPr>
          <w:lang w:val="fr-FR"/>
        </w:rPr>
        <w:t>les réseaux IT.</w:t>
      </w:r>
      <w:r w:rsidR="00052A69">
        <w:rPr>
          <w:lang w:val="fr-FR"/>
        </w:rPr>
        <w:t xml:space="preserve"> </w:t>
      </w:r>
      <w:r w:rsidR="00500C36">
        <w:rPr>
          <w:lang w:val="fr-FR"/>
        </w:rPr>
        <w:t xml:space="preserve">Afin de bien pouvoir </w:t>
      </w:r>
      <w:r w:rsidR="00330E4F">
        <w:rPr>
          <w:lang w:val="fr-FR"/>
        </w:rPr>
        <w:t>préparer l’épre</w:t>
      </w:r>
      <w:r w:rsidR="003F4440">
        <w:rPr>
          <w:lang w:val="fr-FR"/>
        </w:rPr>
        <w:t>u</w:t>
      </w:r>
      <w:r w:rsidR="00330E4F">
        <w:rPr>
          <w:lang w:val="fr-FR"/>
        </w:rPr>
        <w:t xml:space="preserve">ve, </w:t>
      </w:r>
      <w:r w:rsidR="00500C36">
        <w:rPr>
          <w:lang w:val="fr-FR"/>
        </w:rPr>
        <w:t xml:space="preserve">vous aurez accès </w:t>
      </w:r>
      <w:r w:rsidR="008804E5">
        <w:rPr>
          <w:lang w:val="fr-FR"/>
        </w:rPr>
        <w:t>à l’avance</w:t>
      </w:r>
      <w:r w:rsidR="00B005A4">
        <w:rPr>
          <w:lang w:val="fr-FR"/>
        </w:rPr>
        <w:t xml:space="preserve"> </w:t>
      </w:r>
      <w:r w:rsidR="00500C36">
        <w:rPr>
          <w:lang w:val="fr-FR"/>
        </w:rPr>
        <w:t xml:space="preserve">à un recueil </w:t>
      </w:r>
      <w:r w:rsidR="008804E5">
        <w:rPr>
          <w:lang w:val="fr-FR"/>
        </w:rPr>
        <w:t xml:space="preserve">de questions et </w:t>
      </w:r>
      <w:r w:rsidR="00500C36">
        <w:rPr>
          <w:lang w:val="fr-FR"/>
        </w:rPr>
        <w:t>d’</w:t>
      </w:r>
      <w:r w:rsidR="008804E5">
        <w:rPr>
          <w:lang w:val="fr-FR"/>
        </w:rPr>
        <w:t>exercices</w:t>
      </w:r>
      <w:r w:rsidR="00032887">
        <w:rPr>
          <w:lang w:val="fr-FR"/>
        </w:rPr>
        <w:t>.</w:t>
      </w:r>
    </w:p>
    <w:p w14:paraId="6ADF3DAB" w14:textId="279E6B7A" w:rsidR="00B42283" w:rsidRPr="00B42283" w:rsidRDefault="00B42283" w:rsidP="00FA5D1B">
      <w:pPr>
        <w:jc w:val="both"/>
        <w:rPr>
          <w:lang w:val="fr-FR"/>
        </w:rPr>
      </w:pPr>
      <w:r w:rsidRPr="00B42283">
        <w:rPr>
          <w:lang w:val="fr-FR"/>
        </w:rPr>
        <w:t>L</w:t>
      </w:r>
      <w:r w:rsidR="007C0CA8">
        <w:rPr>
          <w:lang w:val="fr-FR"/>
        </w:rPr>
        <w:t>e contenu de l’</w:t>
      </w:r>
      <w:r w:rsidR="00741A4B">
        <w:rPr>
          <w:lang w:val="fr-FR"/>
        </w:rPr>
        <w:t>test</w:t>
      </w:r>
      <w:r w:rsidRPr="00B42283">
        <w:rPr>
          <w:lang w:val="fr-FR"/>
        </w:rPr>
        <w:t xml:space="preserve"> d'admission </w:t>
      </w:r>
      <w:r w:rsidR="007C0CA8">
        <w:rPr>
          <w:lang w:val="fr-FR"/>
        </w:rPr>
        <w:t>comportera</w:t>
      </w:r>
      <w:r w:rsidR="001B0D7E">
        <w:rPr>
          <w:lang w:val="fr-FR"/>
        </w:rPr>
        <w:t xml:space="preserve"> l</w:t>
      </w:r>
      <w:r w:rsidRPr="00B42283">
        <w:rPr>
          <w:lang w:val="fr-FR"/>
        </w:rPr>
        <w:t>e</w:t>
      </w:r>
      <w:r w:rsidR="00403BC3">
        <w:rPr>
          <w:lang w:val="fr-FR"/>
        </w:rPr>
        <w:t xml:space="preserve">s </w:t>
      </w:r>
      <w:r w:rsidR="001F7DB8">
        <w:rPr>
          <w:lang w:val="fr-FR"/>
        </w:rPr>
        <w:t xml:space="preserve">trois </w:t>
      </w:r>
      <w:r w:rsidRPr="00B42283">
        <w:rPr>
          <w:lang w:val="fr-FR"/>
        </w:rPr>
        <w:t xml:space="preserve">parties </w:t>
      </w:r>
      <w:r w:rsidR="00403BC3">
        <w:rPr>
          <w:lang w:val="fr-FR"/>
        </w:rPr>
        <w:t>suivante</w:t>
      </w:r>
      <w:r w:rsidR="00AB72D5">
        <w:rPr>
          <w:lang w:val="fr-FR"/>
        </w:rPr>
        <w:t>s</w:t>
      </w:r>
      <w:r w:rsidR="007A483F" w:rsidRPr="00B42283">
        <w:rPr>
          <w:lang w:val="fr-FR"/>
        </w:rPr>
        <w:t xml:space="preserve"> :</w:t>
      </w:r>
    </w:p>
    <w:p w14:paraId="114DAF54" w14:textId="79A9E254" w:rsidR="00B42283" w:rsidRDefault="00B42283" w:rsidP="00BD44F4">
      <w:pPr>
        <w:pStyle w:val="Listenabsatz"/>
        <w:numPr>
          <w:ilvl w:val="0"/>
          <w:numId w:val="9"/>
        </w:numPr>
        <w:spacing w:line="276" w:lineRule="auto"/>
        <w:rPr>
          <w:lang w:val="fr-FR"/>
        </w:rPr>
      </w:pPr>
      <w:r w:rsidRPr="00160D63">
        <w:rPr>
          <w:lang w:val="fr-FR"/>
        </w:rPr>
        <w:t xml:space="preserve">Partie </w:t>
      </w:r>
      <w:r w:rsidR="00403BC3" w:rsidRPr="00160D63">
        <w:rPr>
          <w:lang w:val="fr-FR"/>
        </w:rPr>
        <w:t>« mathématique</w:t>
      </w:r>
      <w:r w:rsidR="00500C36">
        <w:rPr>
          <w:lang w:val="fr-FR"/>
        </w:rPr>
        <w:t>s</w:t>
      </w:r>
      <w:r w:rsidR="00403BC3" w:rsidRPr="00160D63">
        <w:rPr>
          <w:lang w:val="fr-FR"/>
        </w:rPr>
        <w:t> »</w:t>
      </w:r>
      <w:r w:rsidRPr="00160D63">
        <w:rPr>
          <w:lang w:val="fr-FR"/>
        </w:rPr>
        <w:t xml:space="preserve"> :</w:t>
      </w:r>
      <w:r w:rsidR="00292A9E">
        <w:rPr>
          <w:lang w:val="fr-FR"/>
        </w:rPr>
        <w:t xml:space="preserve"> </w:t>
      </w:r>
    </w:p>
    <w:p w14:paraId="16488173" w14:textId="66ED9B30" w:rsidR="0073352B" w:rsidRPr="0073352B" w:rsidRDefault="003D0E72" w:rsidP="0073352B">
      <w:pPr>
        <w:ind w:left="720"/>
        <w:rPr>
          <w:lang w:val="fr-FR"/>
        </w:rPr>
      </w:pPr>
      <w:r>
        <w:rPr>
          <w:lang w:val="fr-FR"/>
        </w:rPr>
        <w:t>Il s’agit des not</w:t>
      </w:r>
      <w:r w:rsidR="00B229DB">
        <w:rPr>
          <w:lang w:val="fr-FR"/>
        </w:rPr>
        <w:t>i</w:t>
      </w:r>
      <w:r>
        <w:rPr>
          <w:lang w:val="fr-FR"/>
        </w:rPr>
        <w:t>ons de base de mathématique</w:t>
      </w:r>
      <w:r w:rsidR="00060EBC">
        <w:rPr>
          <w:lang w:val="fr-FR"/>
        </w:rPr>
        <w:t> : équation</w:t>
      </w:r>
      <w:r w:rsidR="003A20BE">
        <w:rPr>
          <w:lang w:val="fr-FR"/>
        </w:rPr>
        <w:t>s</w:t>
      </w:r>
      <w:r w:rsidR="00060EBC">
        <w:rPr>
          <w:lang w:val="fr-FR"/>
        </w:rPr>
        <w:t xml:space="preserve"> du 1</w:t>
      </w:r>
      <w:r w:rsidR="00060EBC" w:rsidRPr="00060EBC">
        <w:rPr>
          <w:vertAlign w:val="superscript"/>
          <w:lang w:val="fr-FR"/>
        </w:rPr>
        <w:t>er</w:t>
      </w:r>
      <w:r w:rsidR="00060EBC">
        <w:rPr>
          <w:lang w:val="fr-FR"/>
        </w:rPr>
        <w:t xml:space="preserve"> et du 2</w:t>
      </w:r>
      <w:r w:rsidR="005C5124" w:rsidRPr="005C5124">
        <w:rPr>
          <w:vertAlign w:val="superscript"/>
          <w:lang w:val="fr-FR"/>
        </w:rPr>
        <w:t>nd</w:t>
      </w:r>
      <w:r w:rsidR="005C5124">
        <w:rPr>
          <w:lang w:val="fr-FR"/>
        </w:rPr>
        <w:t xml:space="preserve"> degré, les fonctions affines</w:t>
      </w:r>
      <w:r w:rsidR="00FE6ACB">
        <w:rPr>
          <w:lang w:val="fr-FR"/>
        </w:rPr>
        <w:t xml:space="preserve">, </w:t>
      </w:r>
      <w:r w:rsidR="005C5124">
        <w:rPr>
          <w:lang w:val="fr-FR"/>
        </w:rPr>
        <w:t>fonctions du second degré, calcul littéral</w:t>
      </w:r>
      <w:r w:rsidR="0079223A">
        <w:rPr>
          <w:lang w:val="fr-FR"/>
        </w:rPr>
        <w:t xml:space="preserve">, </w:t>
      </w:r>
      <w:r w:rsidR="000103D3">
        <w:rPr>
          <w:lang w:val="fr-FR"/>
        </w:rPr>
        <w:t>un peu de géométrie et les dérivées</w:t>
      </w:r>
      <w:r>
        <w:rPr>
          <w:lang w:val="fr-FR"/>
        </w:rPr>
        <w:t>.</w:t>
      </w:r>
      <w:r w:rsidR="00D63DC7">
        <w:rPr>
          <w:lang w:val="fr-FR"/>
        </w:rPr>
        <w:t xml:space="preserve"> </w:t>
      </w:r>
      <w:r w:rsidR="008A0B73">
        <w:rPr>
          <w:lang w:val="fr-FR"/>
        </w:rPr>
        <w:t xml:space="preserve"> </w:t>
      </w:r>
    </w:p>
    <w:p w14:paraId="7326840D" w14:textId="395DF18E" w:rsidR="00160D63" w:rsidRPr="002D59B1" w:rsidRDefault="00160D63" w:rsidP="003747B6">
      <w:pPr>
        <w:pStyle w:val="Listenabsatz"/>
        <w:numPr>
          <w:ilvl w:val="0"/>
          <w:numId w:val="9"/>
        </w:numPr>
        <w:rPr>
          <w:lang w:val="fr-FR"/>
        </w:rPr>
      </w:pPr>
      <w:r w:rsidRPr="002D59B1">
        <w:rPr>
          <w:lang w:val="fr-FR"/>
        </w:rPr>
        <w:t>Partie « </w:t>
      </w:r>
      <w:r w:rsidR="002D59B1" w:rsidRPr="002D59B1">
        <w:rPr>
          <w:lang w:val="fr-FR"/>
        </w:rPr>
        <w:t>fond</w:t>
      </w:r>
      <w:r w:rsidR="00052A69">
        <w:rPr>
          <w:lang w:val="fr-FR"/>
        </w:rPr>
        <w:t>e</w:t>
      </w:r>
      <w:r w:rsidR="002D59B1" w:rsidRPr="002D59B1">
        <w:rPr>
          <w:lang w:val="fr-FR"/>
        </w:rPr>
        <w:t>ments en physique appliqué</w:t>
      </w:r>
      <w:r w:rsidRPr="002D59B1">
        <w:rPr>
          <w:lang w:val="fr-FR"/>
        </w:rPr>
        <w:t> »</w:t>
      </w:r>
      <w:r w:rsidR="00380AA9">
        <w:rPr>
          <w:lang w:val="fr-FR"/>
        </w:rPr>
        <w:t> :</w:t>
      </w:r>
    </w:p>
    <w:p w14:paraId="34CE827E" w14:textId="5740F42F" w:rsidR="0085289E" w:rsidRDefault="00500C36" w:rsidP="003D0E72">
      <w:pPr>
        <w:pStyle w:val="Listenabsatz"/>
        <w:rPr>
          <w:lang w:val="fr-FR"/>
        </w:rPr>
      </w:pPr>
      <w:r>
        <w:rPr>
          <w:lang w:val="fr-FR"/>
        </w:rPr>
        <w:t>D</w:t>
      </w:r>
      <w:r w:rsidR="0017787F">
        <w:rPr>
          <w:lang w:val="fr-FR"/>
        </w:rPr>
        <w:t xml:space="preserve">es exercices </w:t>
      </w:r>
      <w:r w:rsidR="00225CD6">
        <w:rPr>
          <w:lang w:val="fr-FR"/>
        </w:rPr>
        <w:t xml:space="preserve">très </w:t>
      </w:r>
      <w:r w:rsidR="0017787F">
        <w:rPr>
          <w:lang w:val="fr-FR"/>
        </w:rPr>
        <w:t xml:space="preserve">simples </w:t>
      </w:r>
      <w:r w:rsidR="006E4DE3">
        <w:rPr>
          <w:lang w:val="fr-FR"/>
        </w:rPr>
        <w:t xml:space="preserve">de physique appliqués </w:t>
      </w:r>
      <w:r>
        <w:rPr>
          <w:lang w:val="fr-FR"/>
        </w:rPr>
        <w:t xml:space="preserve">sont </w:t>
      </w:r>
      <w:r w:rsidR="006E4DE3">
        <w:rPr>
          <w:lang w:val="fr-FR"/>
        </w:rPr>
        <w:t>à faire</w:t>
      </w:r>
      <w:r w:rsidR="001375D1">
        <w:rPr>
          <w:lang w:val="fr-FR"/>
        </w:rPr>
        <w:t>, issus des chapitres</w:t>
      </w:r>
      <w:r w:rsidR="006E4DE3">
        <w:rPr>
          <w:lang w:val="fr-FR"/>
        </w:rPr>
        <w:t xml:space="preserve"> </w:t>
      </w:r>
      <w:r w:rsidR="001375D1">
        <w:rPr>
          <w:lang w:val="fr-FR"/>
        </w:rPr>
        <w:t>« </w:t>
      </w:r>
      <w:r w:rsidR="00D26543">
        <w:rPr>
          <w:lang w:val="fr-FR"/>
        </w:rPr>
        <w:t>électrotechnique</w:t>
      </w:r>
      <w:r w:rsidR="001375D1">
        <w:rPr>
          <w:lang w:val="fr-FR"/>
        </w:rPr>
        <w:t> » :</w:t>
      </w:r>
      <w:r w:rsidR="00836A1A">
        <w:rPr>
          <w:lang w:val="fr-FR"/>
        </w:rPr>
        <w:t xml:space="preserve"> fondements tels que </w:t>
      </w:r>
      <w:r w:rsidR="00B86271">
        <w:rPr>
          <w:lang w:val="fr-FR"/>
        </w:rPr>
        <w:t xml:space="preserve">grandeurs électriques </w:t>
      </w:r>
      <w:r w:rsidR="001F7DB8">
        <w:rPr>
          <w:lang w:val="fr-FR"/>
        </w:rPr>
        <w:t>U, I, R, P, W etc.</w:t>
      </w:r>
      <w:r w:rsidR="00FE6ACB">
        <w:rPr>
          <w:lang w:val="fr-FR"/>
        </w:rPr>
        <w:t xml:space="preserve">, circuits </w:t>
      </w:r>
      <w:r w:rsidR="00565330">
        <w:rPr>
          <w:lang w:val="fr-FR"/>
        </w:rPr>
        <w:t xml:space="preserve">sériels et parallèles </w:t>
      </w:r>
      <w:r w:rsidR="00FE6ACB">
        <w:rPr>
          <w:lang w:val="fr-FR"/>
        </w:rPr>
        <w:t>de plusieurs consommateur</w:t>
      </w:r>
      <w:r w:rsidR="00B03556">
        <w:rPr>
          <w:lang w:val="fr-FR"/>
        </w:rPr>
        <w:t>s</w:t>
      </w:r>
    </w:p>
    <w:p w14:paraId="32280B9E" w14:textId="24392F07" w:rsidR="00160D63" w:rsidRDefault="00160D63" w:rsidP="00C33EC3">
      <w:pPr>
        <w:pStyle w:val="Listenabsatz"/>
        <w:numPr>
          <w:ilvl w:val="0"/>
          <w:numId w:val="9"/>
        </w:numPr>
      </w:pPr>
      <w:proofErr w:type="spellStart"/>
      <w:r w:rsidRPr="0073352B">
        <w:t>Partie</w:t>
      </w:r>
      <w:proofErr w:type="spellEnd"/>
      <w:r w:rsidRPr="0073352B">
        <w:t xml:space="preserve"> « </w:t>
      </w:r>
      <w:r w:rsidR="006C36BB">
        <w:t>B</w:t>
      </w:r>
      <w:r w:rsidR="0073352B" w:rsidRPr="0073352B">
        <w:t>asics</w:t>
      </w:r>
      <w:r w:rsidRPr="0073352B">
        <w:t xml:space="preserve"> </w:t>
      </w:r>
      <w:r w:rsidR="0073352B" w:rsidRPr="0073352B">
        <w:t xml:space="preserve">of </w:t>
      </w:r>
      <w:r w:rsidRPr="0073352B">
        <w:t>IT</w:t>
      </w:r>
      <w:r w:rsidR="0073352B" w:rsidRPr="0073352B">
        <w:t xml:space="preserve"> networks »</w:t>
      </w:r>
      <w:r w:rsidR="004A1EAC">
        <w:t>:</w:t>
      </w:r>
      <w:r w:rsidR="00292A9E">
        <w:t xml:space="preserve"> </w:t>
      </w:r>
    </w:p>
    <w:p w14:paraId="13693248" w14:textId="75DE60F5" w:rsidR="0085289E" w:rsidRDefault="00183FE2" w:rsidP="0085289E">
      <w:pPr>
        <w:pStyle w:val="Listenabsatz"/>
        <w:rPr>
          <w:lang w:val="fr-FR"/>
        </w:rPr>
      </w:pPr>
      <w:r w:rsidRPr="003B573C">
        <w:rPr>
          <w:lang w:val="fr-FR"/>
        </w:rPr>
        <w:t>L</w:t>
      </w:r>
      <w:r>
        <w:rPr>
          <w:lang w:val="fr-FR"/>
        </w:rPr>
        <w:t>a</w:t>
      </w:r>
      <w:r w:rsidR="0085289E" w:rsidRPr="0085289E">
        <w:rPr>
          <w:lang w:val="fr-FR"/>
        </w:rPr>
        <w:t xml:space="preserve"> troisième partie de c</w:t>
      </w:r>
      <w:r w:rsidR="0085289E">
        <w:rPr>
          <w:lang w:val="fr-FR"/>
        </w:rPr>
        <w:t xml:space="preserve">et </w:t>
      </w:r>
      <w:r w:rsidR="00741A4B">
        <w:rPr>
          <w:lang w:val="fr-FR"/>
        </w:rPr>
        <w:t>test</w:t>
      </w:r>
      <w:r w:rsidR="0085289E">
        <w:rPr>
          <w:lang w:val="fr-FR"/>
        </w:rPr>
        <w:t xml:space="preserve"> traitera les notions </w:t>
      </w:r>
      <w:r w:rsidR="008E07DE">
        <w:rPr>
          <w:lang w:val="fr-FR"/>
        </w:rPr>
        <w:t>fondamentales</w:t>
      </w:r>
      <w:r w:rsidR="0085289E">
        <w:rPr>
          <w:lang w:val="fr-FR"/>
        </w:rPr>
        <w:t xml:space="preserve"> </w:t>
      </w:r>
      <w:r w:rsidR="007C70B5">
        <w:rPr>
          <w:lang w:val="fr-FR"/>
        </w:rPr>
        <w:t xml:space="preserve">des réseaux IT. </w:t>
      </w:r>
      <w:r w:rsidR="008E07DE">
        <w:rPr>
          <w:lang w:val="fr-FR"/>
        </w:rPr>
        <w:t xml:space="preserve">Vous devriez avoir </w:t>
      </w:r>
      <w:r w:rsidR="00C9540C">
        <w:rPr>
          <w:lang w:val="fr-FR"/>
        </w:rPr>
        <w:t>d</w:t>
      </w:r>
      <w:r w:rsidR="008E07DE">
        <w:rPr>
          <w:lang w:val="fr-FR"/>
        </w:rPr>
        <w:t xml:space="preserve">es notions </w:t>
      </w:r>
      <w:r w:rsidR="00C9540C">
        <w:rPr>
          <w:lang w:val="fr-FR"/>
        </w:rPr>
        <w:t xml:space="preserve">de base sur les aspects </w:t>
      </w:r>
      <w:r w:rsidR="008E07DE">
        <w:rPr>
          <w:lang w:val="fr-FR"/>
        </w:rPr>
        <w:t>comme</w:t>
      </w:r>
      <w:r w:rsidR="00413AD5">
        <w:rPr>
          <w:lang w:val="fr-FR"/>
        </w:rPr>
        <w:t xml:space="preserve"> routeur, switch, adresse IP / MAC</w:t>
      </w:r>
      <w:r w:rsidR="00C9540C">
        <w:rPr>
          <w:lang w:val="fr-FR"/>
        </w:rPr>
        <w:t xml:space="preserve">, </w:t>
      </w:r>
      <w:r w:rsidR="00A41D20">
        <w:rPr>
          <w:lang w:val="fr-FR"/>
        </w:rPr>
        <w:t>A</w:t>
      </w:r>
      <w:r w:rsidR="00C9540C">
        <w:rPr>
          <w:lang w:val="fr-FR"/>
        </w:rPr>
        <w:t>ccess-point</w:t>
      </w:r>
      <w:r w:rsidR="00BE17EA">
        <w:rPr>
          <w:lang w:val="fr-FR"/>
        </w:rPr>
        <w:t>. Pour les détail</w:t>
      </w:r>
      <w:r w:rsidR="003B573C">
        <w:rPr>
          <w:lang w:val="fr-FR"/>
        </w:rPr>
        <w:t>s</w:t>
      </w:r>
      <w:r w:rsidR="00BE17EA">
        <w:rPr>
          <w:lang w:val="fr-FR"/>
        </w:rPr>
        <w:t xml:space="preserve"> </w:t>
      </w:r>
      <w:r w:rsidR="00500C36">
        <w:rPr>
          <w:lang w:val="fr-FR"/>
        </w:rPr>
        <w:t xml:space="preserve">il faudra consulter </w:t>
      </w:r>
      <w:r w:rsidR="003B573C">
        <w:rPr>
          <w:lang w:val="fr-FR"/>
        </w:rPr>
        <w:t>le recueil annexé</w:t>
      </w:r>
      <w:r w:rsidR="00BE17EA">
        <w:rPr>
          <w:lang w:val="fr-FR"/>
        </w:rPr>
        <w:t xml:space="preserve"> « </w:t>
      </w:r>
      <w:r w:rsidR="00747010">
        <w:rPr>
          <w:lang w:val="fr-FR"/>
        </w:rPr>
        <w:t xml:space="preserve">Basics of </w:t>
      </w:r>
      <w:r w:rsidR="00BE17EA">
        <w:rPr>
          <w:lang w:val="fr-FR"/>
        </w:rPr>
        <w:t>IT networks ».</w:t>
      </w:r>
    </w:p>
    <w:p w14:paraId="5E57DD35" w14:textId="56573059" w:rsidR="007C70B5" w:rsidRPr="007C70B5" w:rsidRDefault="00131236" w:rsidP="007C70B5">
      <w:pPr>
        <w:rPr>
          <w:lang w:val="fr-FR"/>
        </w:rPr>
      </w:pPr>
      <w:r>
        <w:rPr>
          <w:lang w:val="fr-FR"/>
        </w:rPr>
        <w:t>Pendant ce</w:t>
      </w:r>
      <w:r w:rsidR="008D01FE">
        <w:rPr>
          <w:lang w:val="fr-FR"/>
        </w:rPr>
        <w:t xml:space="preserve"> test</w:t>
      </w:r>
      <w:r>
        <w:rPr>
          <w:lang w:val="fr-FR"/>
        </w:rPr>
        <w:t xml:space="preserve"> d’admission i</w:t>
      </w:r>
      <w:r w:rsidR="00E55B5C">
        <w:rPr>
          <w:lang w:val="fr-FR"/>
        </w:rPr>
        <w:t xml:space="preserve">l s’agit </w:t>
      </w:r>
      <w:r>
        <w:rPr>
          <w:lang w:val="fr-FR"/>
        </w:rPr>
        <w:t xml:space="preserve">pour nous </w:t>
      </w:r>
      <w:r w:rsidR="00E55B5C">
        <w:rPr>
          <w:lang w:val="fr-FR"/>
        </w:rPr>
        <w:t>notamment de vérifier les compétences suivantes</w:t>
      </w:r>
      <w:r>
        <w:rPr>
          <w:lang w:val="fr-FR"/>
        </w:rPr>
        <w:t> :</w:t>
      </w:r>
    </w:p>
    <w:p w14:paraId="6C4BD3B3" w14:textId="3A0FB2D3" w:rsidR="00B42283" w:rsidRPr="00B42283" w:rsidRDefault="00B42283" w:rsidP="003747B6">
      <w:pPr>
        <w:pStyle w:val="Listenabsatz"/>
        <w:numPr>
          <w:ilvl w:val="0"/>
          <w:numId w:val="3"/>
        </w:numPr>
        <w:rPr>
          <w:lang w:val="fr-FR"/>
        </w:rPr>
      </w:pPr>
      <w:r w:rsidRPr="00B42283">
        <w:rPr>
          <w:lang w:val="fr-FR"/>
        </w:rPr>
        <w:t>compréhension d</w:t>
      </w:r>
      <w:r w:rsidR="003B38CC">
        <w:rPr>
          <w:lang w:val="fr-FR"/>
        </w:rPr>
        <w:t>es fondements</w:t>
      </w:r>
      <w:r w:rsidRPr="00B42283">
        <w:rPr>
          <w:lang w:val="fr-FR"/>
        </w:rPr>
        <w:t xml:space="preserve"> du domaine </w:t>
      </w:r>
      <w:r w:rsidR="00375DCD">
        <w:rPr>
          <w:lang w:val="fr-FR"/>
        </w:rPr>
        <w:t>mathématique</w:t>
      </w:r>
      <w:r w:rsidRPr="00B42283">
        <w:rPr>
          <w:lang w:val="fr-FR"/>
        </w:rPr>
        <w:t>,</w:t>
      </w:r>
      <w:r w:rsidR="00A53402">
        <w:rPr>
          <w:lang w:val="fr-FR"/>
        </w:rPr>
        <w:t xml:space="preserve"> physique et </w:t>
      </w:r>
      <w:r w:rsidR="0097064F">
        <w:rPr>
          <w:lang w:val="fr-FR"/>
        </w:rPr>
        <w:t>réseaux IT</w:t>
      </w:r>
    </w:p>
    <w:p w14:paraId="34055DFC" w14:textId="0258B0C5" w:rsidR="00B42283" w:rsidRPr="00B42283" w:rsidRDefault="00B42283" w:rsidP="003747B6">
      <w:pPr>
        <w:pStyle w:val="Listenabsatz"/>
        <w:numPr>
          <w:ilvl w:val="0"/>
          <w:numId w:val="3"/>
        </w:numPr>
        <w:rPr>
          <w:lang w:val="fr-FR"/>
        </w:rPr>
      </w:pPr>
      <w:r w:rsidRPr="00B42283">
        <w:rPr>
          <w:lang w:val="fr-FR"/>
        </w:rPr>
        <w:lastRenderedPageBreak/>
        <w:t xml:space="preserve">apprentissage autonome à l'aide d'un </w:t>
      </w:r>
      <w:r w:rsidR="003B38CC">
        <w:rPr>
          <w:lang w:val="fr-FR"/>
        </w:rPr>
        <w:t xml:space="preserve">recueil </w:t>
      </w:r>
      <w:r w:rsidR="0097064F">
        <w:rPr>
          <w:lang w:val="fr-FR"/>
        </w:rPr>
        <w:t xml:space="preserve">de </w:t>
      </w:r>
      <w:r w:rsidR="007042C6">
        <w:rPr>
          <w:lang w:val="fr-FR"/>
        </w:rPr>
        <w:t xml:space="preserve">petites </w:t>
      </w:r>
      <w:r w:rsidR="0097064F">
        <w:rPr>
          <w:lang w:val="fr-FR"/>
        </w:rPr>
        <w:t>question</w:t>
      </w:r>
      <w:r w:rsidR="0090408D">
        <w:rPr>
          <w:lang w:val="fr-FR"/>
        </w:rPr>
        <w:t>s</w:t>
      </w:r>
      <w:r w:rsidR="0097064F">
        <w:rPr>
          <w:lang w:val="fr-FR"/>
        </w:rPr>
        <w:t xml:space="preserve"> et </w:t>
      </w:r>
      <w:r w:rsidR="003B38CC">
        <w:rPr>
          <w:lang w:val="fr-FR"/>
        </w:rPr>
        <w:t>d’exercices</w:t>
      </w:r>
      <w:r w:rsidRPr="00B42283">
        <w:rPr>
          <w:lang w:val="fr-FR"/>
        </w:rPr>
        <w:t>,</w:t>
      </w:r>
    </w:p>
    <w:p w14:paraId="2CB7E329" w14:textId="76C5C4C1" w:rsidR="00B42283" w:rsidRDefault="0090408D" w:rsidP="003747B6">
      <w:pPr>
        <w:pStyle w:val="Listenabsatz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préparation </w:t>
      </w:r>
      <w:r w:rsidR="00FD0C77">
        <w:rPr>
          <w:lang w:val="fr-FR"/>
        </w:rPr>
        <w:t xml:space="preserve">personnelle </w:t>
      </w:r>
      <w:r w:rsidR="00D37791">
        <w:rPr>
          <w:lang w:val="fr-FR"/>
        </w:rPr>
        <w:t>pour aborder un</w:t>
      </w:r>
      <w:r w:rsidR="00A44280">
        <w:rPr>
          <w:lang w:val="fr-FR"/>
        </w:rPr>
        <w:t>e</w:t>
      </w:r>
      <w:r w:rsidR="00D37791">
        <w:rPr>
          <w:lang w:val="fr-FR"/>
        </w:rPr>
        <w:t xml:space="preserve"> interview</w:t>
      </w:r>
      <w:r w:rsidR="00B42283" w:rsidRPr="00B42283">
        <w:rPr>
          <w:lang w:val="fr-FR"/>
        </w:rPr>
        <w:t>.</w:t>
      </w:r>
    </w:p>
    <w:p w14:paraId="7502996A" w14:textId="1AB5062D" w:rsidR="007017C6" w:rsidRPr="007017C6" w:rsidRDefault="000C757F" w:rsidP="000C757F">
      <w:pPr>
        <w:pStyle w:val="LGKTitre1"/>
        <w:rPr>
          <w:lang w:val="fr-FR"/>
        </w:rPr>
      </w:pPr>
      <w:r>
        <w:rPr>
          <w:lang w:val="fr-FR"/>
        </w:rPr>
        <w:t>Interview individuel</w:t>
      </w:r>
      <w:r w:rsidR="008C19EF">
        <w:rPr>
          <w:lang w:val="fr-FR"/>
        </w:rPr>
        <w:t xml:space="preserve"> (15min)</w:t>
      </w:r>
    </w:p>
    <w:p w14:paraId="7D964C28" w14:textId="32A9C5EA" w:rsidR="00B42283" w:rsidRPr="00B42283" w:rsidRDefault="00747370" w:rsidP="00526947">
      <w:pPr>
        <w:pStyle w:val="Listenabsatz"/>
        <w:ind w:left="360"/>
        <w:jc w:val="both"/>
        <w:rPr>
          <w:lang w:val="fr-FR"/>
        </w:rPr>
      </w:pPr>
      <w:r>
        <w:rPr>
          <w:lang w:val="fr-FR"/>
        </w:rPr>
        <w:t>Au début, v</w:t>
      </w:r>
      <w:r w:rsidR="00F15959">
        <w:rPr>
          <w:lang w:val="fr-FR"/>
        </w:rPr>
        <w:t xml:space="preserve">ous </w:t>
      </w:r>
      <w:r w:rsidR="00526947">
        <w:rPr>
          <w:lang w:val="fr-FR"/>
        </w:rPr>
        <w:t>all</w:t>
      </w:r>
      <w:r w:rsidR="00F15959">
        <w:rPr>
          <w:lang w:val="fr-FR"/>
        </w:rPr>
        <w:t xml:space="preserve">ez vous présenter </w:t>
      </w:r>
      <w:r w:rsidR="00DD1D11">
        <w:rPr>
          <w:lang w:val="fr-FR"/>
        </w:rPr>
        <w:t xml:space="preserve">en </w:t>
      </w:r>
      <w:r w:rsidR="00A44280">
        <w:rPr>
          <w:lang w:val="fr-FR"/>
        </w:rPr>
        <w:t>2-</w:t>
      </w:r>
      <w:r w:rsidR="00DD1D11">
        <w:rPr>
          <w:lang w:val="fr-FR"/>
        </w:rPr>
        <w:t xml:space="preserve">3 minutes </w:t>
      </w:r>
      <w:r w:rsidR="00F15959">
        <w:rPr>
          <w:lang w:val="fr-FR"/>
        </w:rPr>
        <w:t>en anglais</w:t>
      </w:r>
      <w:r w:rsidR="00DD1D11">
        <w:rPr>
          <w:lang w:val="fr-FR"/>
        </w:rPr>
        <w:t>. Après</w:t>
      </w:r>
      <w:r w:rsidR="005E40FB">
        <w:rPr>
          <w:lang w:val="fr-FR"/>
        </w:rPr>
        <w:t>,</w:t>
      </w:r>
      <w:r w:rsidR="00F15959">
        <w:rPr>
          <w:lang w:val="fr-FR"/>
        </w:rPr>
        <w:t xml:space="preserve"> on vous posera des questions</w:t>
      </w:r>
      <w:r w:rsidR="00DD1D11">
        <w:rPr>
          <w:lang w:val="fr-FR"/>
        </w:rPr>
        <w:t xml:space="preserve">. </w:t>
      </w:r>
      <w:r w:rsidR="00292A9E">
        <w:rPr>
          <w:lang w:val="fr-FR"/>
        </w:rPr>
        <w:t>L’</w:t>
      </w:r>
      <w:r w:rsidR="00500C36">
        <w:rPr>
          <w:lang w:val="fr-FR"/>
        </w:rPr>
        <w:t>i</w:t>
      </w:r>
      <w:r w:rsidR="00B42283" w:rsidRPr="00B42283">
        <w:rPr>
          <w:lang w:val="fr-FR"/>
        </w:rPr>
        <w:t xml:space="preserve">nterview </w:t>
      </w:r>
      <w:r w:rsidR="000C6EE5">
        <w:rPr>
          <w:lang w:val="fr-FR"/>
        </w:rPr>
        <w:t>individualisé</w:t>
      </w:r>
      <w:r w:rsidR="00500C36">
        <w:rPr>
          <w:lang w:val="fr-FR"/>
        </w:rPr>
        <w:t>e</w:t>
      </w:r>
      <w:r w:rsidR="000C6EE5">
        <w:rPr>
          <w:lang w:val="fr-FR"/>
        </w:rPr>
        <w:t xml:space="preserve"> s’étend sur 10</w:t>
      </w:r>
      <w:r w:rsidR="00500C36">
        <w:rPr>
          <w:lang w:val="fr-FR"/>
        </w:rPr>
        <w:t xml:space="preserve"> à </w:t>
      </w:r>
      <w:r w:rsidR="00B57586">
        <w:rPr>
          <w:lang w:val="fr-FR"/>
        </w:rPr>
        <w:t>15</w:t>
      </w:r>
      <w:r w:rsidR="000C6EE5">
        <w:rPr>
          <w:lang w:val="fr-FR"/>
        </w:rPr>
        <w:t xml:space="preserve"> minutes et </w:t>
      </w:r>
      <w:r w:rsidR="00B42283" w:rsidRPr="00B42283">
        <w:rPr>
          <w:lang w:val="fr-FR"/>
        </w:rPr>
        <w:t>ser</w:t>
      </w:r>
      <w:r w:rsidR="000C6EE5">
        <w:rPr>
          <w:lang w:val="fr-FR"/>
        </w:rPr>
        <w:t>vira</w:t>
      </w:r>
      <w:r w:rsidR="00B42283" w:rsidRPr="00B42283">
        <w:rPr>
          <w:lang w:val="fr-FR"/>
        </w:rPr>
        <w:t xml:space="preserve"> à faire le bilan sur</w:t>
      </w:r>
      <w:r w:rsidR="00156315">
        <w:rPr>
          <w:lang w:val="fr-FR"/>
        </w:rPr>
        <w:t> :</w:t>
      </w:r>
    </w:p>
    <w:p w14:paraId="09F498A4" w14:textId="5B20AB81" w:rsidR="00B42283" w:rsidRPr="00B42283" w:rsidRDefault="00B42283" w:rsidP="003747B6">
      <w:pPr>
        <w:pStyle w:val="Listenabsatz"/>
        <w:numPr>
          <w:ilvl w:val="0"/>
          <w:numId w:val="4"/>
        </w:numPr>
        <w:rPr>
          <w:lang w:val="fr-FR"/>
        </w:rPr>
      </w:pPr>
      <w:r w:rsidRPr="00B42283">
        <w:rPr>
          <w:lang w:val="fr-FR"/>
        </w:rPr>
        <w:t xml:space="preserve">vos compétences langagières en </w:t>
      </w:r>
      <w:r w:rsidR="0097064F">
        <w:rPr>
          <w:lang w:val="fr-FR"/>
        </w:rPr>
        <w:t xml:space="preserve">français et </w:t>
      </w:r>
      <w:r w:rsidR="00500C36">
        <w:rPr>
          <w:lang w:val="fr-FR"/>
        </w:rPr>
        <w:t xml:space="preserve">en </w:t>
      </w:r>
      <w:r w:rsidRPr="00B42283">
        <w:rPr>
          <w:lang w:val="fr-FR"/>
        </w:rPr>
        <w:t>anglais,</w:t>
      </w:r>
    </w:p>
    <w:p w14:paraId="079073AB" w14:textId="77777777" w:rsidR="00B42283" w:rsidRPr="00B42283" w:rsidRDefault="00B42283" w:rsidP="003747B6">
      <w:pPr>
        <w:pStyle w:val="Listenabsatz"/>
        <w:numPr>
          <w:ilvl w:val="0"/>
          <w:numId w:val="4"/>
        </w:numPr>
        <w:rPr>
          <w:lang w:val="fr-FR"/>
        </w:rPr>
      </w:pPr>
      <w:r w:rsidRPr="00B42283">
        <w:rPr>
          <w:lang w:val="fr-FR"/>
        </w:rPr>
        <w:t>vos ambitions/motivations concernant le choix de vos études,</w:t>
      </w:r>
    </w:p>
    <w:p w14:paraId="0BB8C57D" w14:textId="727AD20D" w:rsidR="00B42283" w:rsidRPr="00B42283" w:rsidRDefault="00B42283" w:rsidP="003747B6">
      <w:pPr>
        <w:pStyle w:val="Listenabsatz"/>
        <w:numPr>
          <w:ilvl w:val="0"/>
          <w:numId w:val="4"/>
        </w:numPr>
        <w:rPr>
          <w:lang w:val="fr-FR"/>
        </w:rPr>
      </w:pPr>
      <w:r w:rsidRPr="00B42283">
        <w:rPr>
          <w:lang w:val="fr-FR"/>
        </w:rPr>
        <w:t>vo</w:t>
      </w:r>
      <w:r w:rsidR="00F23695">
        <w:rPr>
          <w:lang w:val="fr-FR"/>
        </w:rPr>
        <w:t>s</w:t>
      </w:r>
      <w:r w:rsidRPr="00B42283">
        <w:rPr>
          <w:lang w:val="fr-FR"/>
        </w:rPr>
        <w:t xml:space="preserve"> compétence</w:t>
      </w:r>
      <w:r w:rsidR="00F23695">
        <w:rPr>
          <w:lang w:val="fr-FR"/>
        </w:rPr>
        <w:t>s</w:t>
      </w:r>
      <w:r w:rsidRPr="00B42283">
        <w:rPr>
          <w:lang w:val="fr-FR"/>
        </w:rPr>
        <w:t xml:space="preserve"> de communication (verbale et non-verbale) dans le cadre d'un entretien professionnel (type entretien de recrutement).</w:t>
      </w:r>
    </w:p>
    <w:p w14:paraId="4A7D080E" w14:textId="2ED106CC" w:rsidR="00B42283" w:rsidRPr="00B42283" w:rsidRDefault="00B42283" w:rsidP="00B42283">
      <w:pPr>
        <w:pStyle w:val="LGKTitre1"/>
        <w:rPr>
          <w:lang w:val="fr-FR"/>
        </w:rPr>
      </w:pPr>
      <w:r w:rsidRPr="00B42283">
        <w:rPr>
          <w:lang w:val="fr-FR"/>
        </w:rPr>
        <w:t xml:space="preserve">Préparation </w:t>
      </w:r>
      <w:r w:rsidR="005804F2">
        <w:rPr>
          <w:lang w:val="fr-FR"/>
        </w:rPr>
        <w:t xml:space="preserve">et exécution </w:t>
      </w:r>
      <w:r w:rsidR="00255032">
        <w:rPr>
          <w:lang w:val="fr-FR"/>
        </w:rPr>
        <w:t>d</w:t>
      </w:r>
      <w:r w:rsidR="00E21B1D">
        <w:rPr>
          <w:lang w:val="fr-FR"/>
        </w:rPr>
        <w:t>u Test d’admission</w:t>
      </w:r>
    </w:p>
    <w:p w14:paraId="2356B34B" w14:textId="0A3DBB55" w:rsidR="00CA4154" w:rsidRDefault="00CA4154" w:rsidP="00CA4154">
      <w:pPr>
        <w:pStyle w:val="LGKTitre2"/>
        <w:tabs>
          <w:tab w:val="clear" w:pos="709"/>
        </w:tabs>
        <w:rPr>
          <w:lang w:val="fr-FR"/>
        </w:rPr>
      </w:pPr>
      <w:r>
        <w:rPr>
          <w:lang w:val="fr-FR"/>
        </w:rPr>
        <w:t xml:space="preserve">Partie </w:t>
      </w:r>
      <w:r w:rsidR="00BB31BB">
        <w:rPr>
          <w:lang w:val="fr-FR"/>
        </w:rPr>
        <w:t>Test</w:t>
      </w:r>
      <w:r>
        <w:rPr>
          <w:lang w:val="fr-FR"/>
        </w:rPr>
        <w:t xml:space="preserve"> écrit</w:t>
      </w:r>
    </w:p>
    <w:p w14:paraId="173C85FF" w14:textId="690F5AFB" w:rsidR="00B42283" w:rsidRPr="00671EE6" w:rsidRDefault="00B42283" w:rsidP="00671EE6">
      <w:pPr>
        <w:jc w:val="both"/>
        <w:rPr>
          <w:lang w:val="fr-FR"/>
        </w:rPr>
      </w:pPr>
      <w:r w:rsidRPr="00671EE6">
        <w:rPr>
          <w:lang w:val="fr-FR"/>
        </w:rPr>
        <w:t xml:space="preserve">Pour préparer </w:t>
      </w:r>
      <w:r w:rsidR="00BA0D69" w:rsidRPr="00671EE6">
        <w:rPr>
          <w:lang w:val="fr-FR"/>
        </w:rPr>
        <w:t>l</w:t>
      </w:r>
      <w:r w:rsidR="00BB31BB">
        <w:rPr>
          <w:lang w:val="fr-FR"/>
        </w:rPr>
        <w:t>e Test</w:t>
      </w:r>
      <w:r w:rsidR="00671EE6">
        <w:rPr>
          <w:lang w:val="fr-FR"/>
        </w:rPr>
        <w:t xml:space="preserve"> écrit</w:t>
      </w:r>
      <w:r w:rsidR="00B82350" w:rsidRPr="00671EE6">
        <w:rPr>
          <w:lang w:val="fr-FR"/>
        </w:rPr>
        <w:t>,</w:t>
      </w:r>
      <w:r w:rsidRPr="00671EE6">
        <w:rPr>
          <w:lang w:val="fr-FR"/>
        </w:rPr>
        <w:t xml:space="preserve"> </w:t>
      </w:r>
      <w:r w:rsidR="008A06FE" w:rsidRPr="00671EE6">
        <w:rPr>
          <w:lang w:val="fr-FR"/>
        </w:rPr>
        <w:t xml:space="preserve">on vous demande de </w:t>
      </w:r>
      <w:r w:rsidR="001814AE" w:rsidRPr="00671EE6">
        <w:rPr>
          <w:lang w:val="fr-FR"/>
        </w:rPr>
        <w:t>traiter</w:t>
      </w:r>
      <w:r w:rsidR="008A06FE" w:rsidRPr="00671EE6">
        <w:rPr>
          <w:lang w:val="fr-FR"/>
        </w:rPr>
        <w:t xml:space="preserve"> les questions et les exercices tels que proposés</w:t>
      </w:r>
      <w:r w:rsidRPr="00671EE6">
        <w:rPr>
          <w:lang w:val="fr-FR"/>
        </w:rPr>
        <w:t> </w:t>
      </w:r>
      <w:r w:rsidR="008A06FE" w:rsidRPr="00671EE6">
        <w:rPr>
          <w:lang w:val="fr-FR"/>
        </w:rPr>
        <w:t>dans le rec</w:t>
      </w:r>
      <w:r w:rsidR="00802887" w:rsidRPr="00671EE6">
        <w:rPr>
          <w:lang w:val="fr-FR"/>
        </w:rPr>
        <w:t>ueil ci-après.</w:t>
      </w:r>
    </w:p>
    <w:p w14:paraId="07ED3921" w14:textId="0C46590B" w:rsidR="00B42283" w:rsidRPr="00B42283" w:rsidRDefault="00B42283" w:rsidP="00C50B1E">
      <w:pPr>
        <w:jc w:val="both"/>
        <w:rPr>
          <w:lang w:val="fr-FR"/>
        </w:rPr>
      </w:pPr>
      <w:r w:rsidRPr="00B42283">
        <w:rPr>
          <w:lang w:val="fr-FR"/>
        </w:rPr>
        <w:t>L'implication personnelle que vous apportez à</w:t>
      </w:r>
      <w:r w:rsidR="00F23825">
        <w:rPr>
          <w:lang w:val="fr-FR"/>
        </w:rPr>
        <w:t xml:space="preserve"> la solution des exercices</w:t>
      </w:r>
      <w:r w:rsidRPr="00B42283">
        <w:rPr>
          <w:lang w:val="fr-FR"/>
        </w:rPr>
        <w:t xml:space="preserve"> et la qualité de vos réponses aux questions de compréhension permettront de mesurer </w:t>
      </w:r>
      <w:r w:rsidR="00AC0D33">
        <w:rPr>
          <w:lang w:val="fr-FR"/>
        </w:rPr>
        <w:t xml:space="preserve">vos connaissances de base respectivement </w:t>
      </w:r>
      <w:r w:rsidRPr="00B42283">
        <w:rPr>
          <w:lang w:val="fr-FR"/>
        </w:rPr>
        <w:t>votre capacité d'apprentissage en autonomie.</w:t>
      </w:r>
    </w:p>
    <w:p w14:paraId="47FEC7A5" w14:textId="501DBD6C" w:rsidR="00B42283" w:rsidRPr="00B42283" w:rsidRDefault="00CA4154" w:rsidP="00B42283">
      <w:pPr>
        <w:pStyle w:val="LGKTitre2"/>
        <w:rPr>
          <w:lang w:val="fr-FR"/>
        </w:rPr>
      </w:pPr>
      <w:r>
        <w:rPr>
          <w:lang w:val="fr-FR"/>
        </w:rPr>
        <w:t xml:space="preserve"> </w:t>
      </w:r>
      <w:r w:rsidR="00B42283" w:rsidRPr="00B42283">
        <w:rPr>
          <w:lang w:val="fr-FR"/>
        </w:rPr>
        <w:t xml:space="preserve">Partie </w:t>
      </w:r>
      <w:r w:rsidR="00292C3B">
        <w:rPr>
          <w:lang w:val="fr-FR"/>
        </w:rPr>
        <w:t>I</w:t>
      </w:r>
      <w:r w:rsidR="00B42283" w:rsidRPr="00B42283">
        <w:rPr>
          <w:lang w:val="fr-FR"/>
        </w:rPr>
        <w:t>nterview</w:t>
      </w:r>
    </w:p>
    <w:p w14:paraId="143DF08B" w14:textId="34045261" w:rsidR="00B42283" w:rsidRPr="00B42283" w:rsidRDefault="00B42283" w:rsidP="00C50B1E">
      <w:pPr>
        <w:jc w:val="both"/>
        <w:rPr>
          <w:lang w:val="fr-FR"/>
        </w:rPr>
      </w:pPr>
      <w:r w:rsidRPr="00B42283">
        <w:rPr>
          <w:lang w:val="fr-FR"/>
        </w:rPr>
        <w:t xml:space="preserve">L'interview aura une durée </w:t>
      </w:r>
      <w:r w:rsidR="00F23695">
        <w:rPr>
          <w:lang w:val="fr-FR"/>
        </w:rPr>
        <w:t xml:space="preserve">maximale </w:t>
      </w:r>
      <w:r w:rsidRPr="00B42283">
        <w:rPr>
          <w:lang w:val="fr-FR"/>
        </w:rPr>
        <w:t xml:space="preserve">de 15 minutes. Les </w:t>
      </w:r>
      <w:r w:rsidR="006021B8">
        <w:rPr>
          <w:lang w:val="fr-FR"/>
        </w:rPr>
        <w:t>questions</w:t>
      </w:r>
      <w:r w:rsidRPr="00B42283">
        <w:rPr>
          <w:lang w:val="fr-FR"/>
        </w:rPr>
        <w:t xml:space="preserve"> </w:t>
      </w:r>
      <w:r w:rsidR="006021B8">
        <w:rPr>
          <w:lang w:val="fr-FR"/>
        </w:rPr>
        <w:t xml:space="preserve">posées </w:t>
      </w:r>
      <w:r w:rsidRPr="00B42283">
        <w:rPr>
          <w:lang w:val="fr-FR"/>
        </w:rPr>
        <w:t xml:space="preserve">en </w:t>
      </w:r>
      <w:r w:rsidR="0042236E">
        <w:rPr>
          <w:lang w:val="fr-FR"/>
        </w:rPr>
        <w:t xml:space="preserve">français, anglais </w:t>
      </w:r>
      <w:r w:rsidRPr="00B42283">
        <w:rPr>
          <w:lang w:val="fr-FR"/>
        </w:rPr>
        <w:t>et</w:t>
      </w:r>
      <w:r w:rsidR="0042236E">
        <w:rPr>
          <w:lang w:val="fr-FR"/>
        </w:rPr>
        <w:t xml:space="preserve"> le cas échéant</w:t>
      </w:r>
      <w:r w:rsidRPr="00B42283">
        <w:rPr>
          <w:lang w:val="fr-FR"/>
        </w:rPr>
        <w:t xml:space="preserve"> </w:t>
      </w:r>
      <w:r w:rsidR="0042236E">
        <w:rPr>
          <w:lang w:val="fr-FR"/>
        </w:rPr>
        <w:t xml:space="preserve">en </w:t>
      </w:r>
      <w:r w:rsidRPr="00B42283">
        <w:rPr>
          <w:lang w:val="fr-FR"/>
        </w:rPr>
        <w:t>luxembourgeois serviront uniquement à titre indicatif et ne seront pas évaluées en tant que tel lors de l'</w:t>
      </w:r>
      <w:r w:rsidR="00741A4B">
        <w:rPr>
          <w:lang w:val="fr-FR"/>
        </w:rPr>
        <w:t>test</w:t>
      </w:r>
      <w:r w:rsidRPr="00B42283">
        <w:rPr>
          <w:lang w:val="fr-FR"/>
        </w:rPr>
        <w:t xml:space="preserve">. </w:t>
      </w:r>
      <w:r w:rsidRPr="00A10C87">
        <w:rPr>
          <w:b/>
          <w:bCs/>
          <w:lang w:val="fr-FR"/>
        </w:rPr>
        <w:t>L</w:t>
      </w:r>
      <w:r w:rsidR="00B163A1">
        <w:rPr>
          <w:b/>
          <w:bCs/>
          <w:lang w:val="fr-FR"/>
        </w:rPr>
        <w:t>’entretie</w:t>
      </w:r>
      <w:r w:rsidRPr="00A10C87">
        <w:rPr>
          <w:b/>
          <w:bCs/>
          <w:lang w:val="fr-FR"/>
        </w:rPr>
        <w:t xml:space="preserve">n sera entamé par une présentation de </w:t>
      </w:r>
      <w:r w:rsidR="000254E7" w:rsidRPr="00A10C87">
        <w:rPr>
          <w:b/>
          <w:bCs/>
          <w:lang w:val="fr-FR"/>
        </w:rPr>
        <w:t>vous-même</w:t>
      </w:r>
      <w:r w:rsidRPr="00A10C87">
        <w:rPr>
          <w:b/>
          <w:bCs/>
          <w:lang w:val="fr-FR"/>
        </w:rPr>
        <w:t xml:space="preserve"> de </w:t>
      </w:r>
      <w:r w:rsidR="006A64AE">
        <w:rPr>
          <w:b/>
          <w:bCs/>
          <w:lang w:val="fr-FR"/>
        </w:rPr>
        <w:t>3</w:t>
      </w:r>
      <w:r w:rsidRPr="00A10C87">
        <w:rPr>
          <w:b/>
          <w:bCs/>
          <w:lang w:val="fr-FR"/>
        </w:rPr>
        <w:t xml:space="preserve"> minutes en anglais</w:t>
      </w:r>
      <w:r w:rsidR="000254E7" w:rsidRPr="00A10C87">
        <w:rPr>
          <w:b/>
          <w:bCs/>
          <w:lang w:val="fr-FR"/>
        </w:rPr>
        <w:t>. Cette autoprésentation doit être rigoureusement préparée, comme s’il s’agissait d’un entretien d’embauche !</w:t>
      </w:r>
      <w:r w:rsidRPr="00B42283">
        <w:rPr>
          <w:lang w:val="fr-FR"/>
        </w:rPr>
        <w:t xml:space="preserve"> Suivent quelques questions types qui pourront </w:t>
      </w:r>
      <w:r w:rsidR="00500C36">
        <w:rPr>
          <w:lang w:val="fr-FR"/>
        </w:rPr>
        <w:t xml:space="preserve">vous </w:t>
      </w:r>
      <w:r w:rsidRPr="00B42283">
        <w:rPr>
          <w:lang w:val="fr-FR"/>
        </w:rPr>
        <w:t xml:space="preserve">être </w:t>
      </w:r>
      <w:r w:rsidR="0031780C" w:rsidRPr="00B42283">
        <w:rPr>
          <w:lang w:val="fr-FR"/>
        </w:rPr>
        <w:t>posées :</w:t>
      </w:r>
    </w:p>
    <w:p w14:paraId="2741B1AE" w14:textId="5899D066" w:rsidR="00B42283" w:rsidRPr="00B42283" w:rsidRDefault="00500C36" w:rsidP="003747B6">
      <w:pPr>
        <w:pStyle w:val="Listenabsatz"/>
        <w:numPr>
          <w:ilvl w:val="0"/>
          <w:numId w:val="5"/>
        </w:numPr>
        <w:rPr>
          <w:lang w:val="fr-FR"/>
        </w:rPr>
      </w:pPr>
      <w:r>
        <w:rPr>
          <w:lang w:val="fr-FR"/>
        </w:rPr>
        <w:t>Quels</w:t>
      </w:r>
      <w:r w:rsidRPr="00B42283">
        <w:rPr>
          <w:lang w:val="fr-FR"/>
        </w:rPr>
        <w:t xml:space="preserve"> </w:t>
      </w:r>
      <w:r w:rsidR="00B42283" w:rsidRPr="00B42283">
        <w:rPr>
          <w:lang w:val="fr-FR"/>
        </w:rPr>
        <w:t>BTS le LGK propose</w:t>
      </w:r>
      <w:r>
        <w:rPr>
          <w:lang w:val="fr-FR"/>
        </w:rPr>
        <w:t xml:space="preserve">-t-il </w:t>
      </w:r>
      <w:r w:rsidR="00B42283" w:rsidRPr="00B42283">
        <w:rPr>
          <w:lang w:val="fr-FR"/>
        </w:rPr>
        <w:t>actuellement</w:t>
      </w:r>
      <w:r>
        <w:rPr>
          <w:lang w:val="fr-FR"/>
        </w:rPr>
        <w:t xml:space="preserve"> ? Quelles sont </w:t>
      </w:r>
      <w:r w:rsidR="00B42283" w:rsidRPr="00B42283">
        <w:rPr>
          <w:lang w:val="fr-FR"/>
        </w:rPr>
        <w:t>leurs différences</w:t>
      </w:r>
      <w:r w:rsidR="004C323C">
        <w:rPr>
          <w:lang w:val="fr-FR"/>
        </w:rPr>
        <w:t xml:space="preserve"> </w:t>
      </w:r>
      <w:r w:rsidR="00B42283" w:rsidRPr="00B42283">
        <w:rPr>
          <w:lang w:val="fr-FR"/>
        </w:rPr>
        <w:t>?</w:t>
      </w:r>
    </w:p>
    <w:p w14:paraId="1E4A27FF" w14:textId="536013AE" w:rsidR="00B42283" w:rsidRPr="00B42283" w:rsidRDefault="00B42283" w:rsidP="003747B6">
      <w:pPr>
        <w:pStyle w:val="Listenabsatz"/>
        <w:numPr>
          <w:ilvl w:val="0"/>
          <w:numId w:val="5"/>
        </w:numPr>
        <w:rPr>
          <w:lang w:val="fr-FR"/>
        </w:rPr>
      </w:pPr>
      <w:r w:rsidRPr="00B42283">
        <w:rPr>
          <w:lang w:val="fr-FR"/>
        </w:rPr>
        <w:t xml:space="preserve">Quel est le nom du directeur du </w:t>
      </w:r>
      <w:r w:rsidR="006A64AE">
        <w:rPr>
          <w:lang w:val="fr-FR"/>
        </w:rPr>
        <w:t>L</w:t>
      </w:r>
      <w:r w:rsidRPr="00B42283">
        <w:rPr>
          <w:lang w:val="fr-FR"/>
        </w:rPr>
        <w:t>ycée</w:t>
      </w:r>
      <w:r w:rsidR="006A64AE">
        <w:rPr>
          <w:lang w:val="fr-FR"/>
        </w:rPr>
        <w:t xml:space="preserve"> </w:t>
      </w:r>
      <w:r w:rsidRPr="00B42283">
        <w:rPr>
          <w:lang w:val="fr-FR"/>
        </w:rPr>
        <w:t>?</w:t>
      </w:r>
    </w:p>
    <w:p w14:paraId="2B610A6F" w14:textId="30357502" w:rsidR="00B42283" w:rsidRPr="00B42283" w:rsidRDefault="00B42283" w:rsidP="003747B6">
      <w:pPr>
        <w:pStyle w:val="Listenabsatz"/>
        <w:numPr>
          <w:ilvl w:val="0"/>
          <w:numId w:val="5"/>
        </w:numPr>
        <w:rPr>
          <w:lang w:val="fr-FR"/>
        </w:rPr>
      </w:pPr>
      <w:r w:rsidRPr="00B42283">
        <w:rPr>
          <w:lang w:val="fr-FR"/>
        </w:rPr>
        <w:t xml:space="preserve">Pourquoi avez-vous choisi de poursuivre des études en </w:t>
      </w:r>
      <w:r w:rsidR="005020E4">
        <w:rPr>
          <w:lang w:val="fr-FR"/>
        </w:rPr>
        <w:t xml:space="preserve">« communication technologies » </w:t>
      </w:r>
      <w:r w:rsidRPr="00B42283">
        <w:rPr>
          <w:lang w:val="fr-FR"/>
        </w:rPr>
        <w:t xml:space="preserve"> et pourquoi cette orientation?</w:t>
      </w:r>
    </w:p>
    <w:p w14:paraId="7AFE2E61" w14:textId="27DFD793" w:rsidR="00B42283" w:rsidRPr="00B42283" w:rsidRDefault="00B42283" w:rsidP="003747B6">
      <w:pPr>
        <w:pStyle w:val="Listenabsatz"/>
        <w:numPr>
          <w:ilvl w:val="0"/>
          <w:numId w:val="5"/>
        </w:numPr>
        <w:rPr>
          <w:lang w:val="fr-FR"/>
        </w:rPr>
      </w:pPr>
      <w:r w:rsidRPr="00B42283">
        <w:rPr>
          <w:lang w:val="fr-FR"/>
        </w:rPr>
        <w:t xml:space="preserve">Quelles sont-vos expériences en matière de </w:t>
      </w:r>
      <w:r w:rsidR="005C40EF">
        <w:rPr>
          <w:lang w:val="fr-FR"/>
        </w:rPr>
        <w:t>réseaux IT ou d</w:t>
      </w:r>
      <w:r w:rsidR="002370A0">
        <w:rPr>
          <w:lang w:val="fr-FR"/>
        </w:rPr>
        <w:t>’autres technologies de l’information</w:t>
      </w:r>
      <w:r w:rsidR="006A64AE">
        <w:rPr>
          <w:lang w:val="fr-FR"/>
        </w:rPr>
        <w:t xml:space="preserve"> </w:t>
      </w:r>
      <w:r w:rsidRPr="00B42283">
        <w:rPr>
          <w:lang w:val="fr-FR"/>
        </w:rPr>
        <w:t xml:space="preserve">? </w:t>
      </w:r>
    </w:p>
    <w:p w14:paraId="04464297" w14:textId="515DE251" w:rsidR="00B42283" w:rsidRPr="00B42283" w:rsidRDefault="00B42283" w:rsidP="003747B6">
      <w:pPr>
        <w:pStyle w:val="Listenabsatz"/>
        <w:numPr>
          <w:ilvl w:val="0"/>
          <w:numId w:val="5"/>
        </w:numPr>
        <w:rPr>
          <w:lang w:val="fr-FR"/>
        </w:rPr>
      </w:pPr>
      <w:r w:rsidRPr="00B42283">
        <w:rPr>
          <w:lang w:val="fr-FR"/>
        </w:rPr>
        <w:t>Combien de temps pensez-vous être capable d'investir en dehors des heures de présence obligatoire</w:t>
      </w:r>
      <w:r w:rsidR="006A64AE">
        <w:rPr>
          <w:lang w:val="fr-FR"/>
        </w:rPr>
        <w:t xml:space="preserve"> </w:t>
      </w:r>
      <w:r w:rsidRPr="00B42283">
        <w:rPr>
          <w:lang w:val="fr-FR"/>
        </w:rPr>
        <w:t>?</w:t>
      </w:r>
    </w:p>
    <w:p w14:paraId="2FB208E0" w14:textId="2450CACD" w:rsidR="00B42283" w:rsidRDefault="00E42347" w:rsidP="003747B6">
      <w:pPr>
        <w:pStyle w:val="Listenabsatz"/>
        <w:numPr>
          <w:ilvl w:val="0"/>
          <w:numId w:val="5"/>
        </w:numPr>
        <w:rPr>
          <w:lang w:val="fr-FR"/>
        </w:rPr>
      </w:pPr>
      <w:r>
        <w:rPr>
          <w:lang w:val="fr-FR"/>
        </w:rPr>
        <w:t>Quels sont vos intérêts en dehors de votre parcours scolaire ?</w:t>
      </w:r>
    </w:p>
    <w:p w14:paraId="4A80E4E0" w14:textId="5BC951E0" w:rsidR="00E42347" w:rsidRPr="00B42283" w:rsidRDefault="00E42347" w:rsidP="003747B6">
      <w:pPr>
        <w:pStyle w:val="Listenabsatz"/>
        <w:numPr>
          <w:ilvl w:val="0"/>
          <w:numId w:val="5"/>
        </w:numPr>
        <w:rPr>
          <w:lang w:val="fr-FR"/>
        </w:rPr>
      </w:pPr>
      <w:r>
        <w:rPr>
          <w:lang w:val="fr-FR"/>
        </w:rPr>
        <w:t>….</w:t>
      </w:r>
    </w:p>
    <w:p w14:paraId="5C0B5336" w14:textId="77777777" w:rsidR="00B42283" w:rsidRPr="00B42283" w:rsidRDefault="00B42283" w:rsidP="00B42283">
      <w:pPr>
        <w:pStyle w:val="LGKTitre1"/>
        <w:rPr>
          <w:lang w:val="fr-FR"/>
        </w:rPr>
      </w:pPr>
      <w:r w:rsidRPr="00B42283">
        <w:rPr>
          <w:lang w:val="fr-FR"/>
        </w:rPr>
        <w:t>Etablissement du classement</w:t>
      </w:r>
    </w:p>
    <w:p w14:paraId="15BFFAFC" w14:textId="3190C5AB" w:rsidR="009829B1" w:rsidRPr="009829B1" w:rsidRDefault="00C33F43" w:rsidP="009829B1">
      <w:pPr>
        <w:rPr>
          <w:lang w:val="fr-FR"/>
        </w:rPr>
      </w:pPr>
      <w:r>
        <w:rPr>
          <w:lang w:val="fr-FR"/>
        </w:rPr>
        <w:t>À la suite d</w:t>
      </w:r>
      <w:r w:rsidR="00B12549">
        <w:rPr>
          <w:lang w:val="fr-FR"/>
        </w:rPr>
        <w:t>u test</w:t>
      </w:r>
      <w:r w:rsidR="00002AC9">
        <w:rPr>
          <w:lang w:val="fr-FR"/>
        </w:rPr>
        <w:t xml:space="preserve"> écrit sera établi un classement par ordre décroissant.</w:t>
      </w:r>
    </w:p>
    <w:p w14:paraId="398436A7" w14:textId="3BE51B74" w:rsidR="00B42283" w:rsidRPr="00B42283" w:rsidRDefault="00B42283" w:rsidP="003747B6">
      <w:pPr>
        <w:pStyle w:val="Listenabsatz"/>
        <w:numPr>
          <w:ilvl w:val="0"/>
          <w:numId w:val="6"/>
        </w:numPr>
        <w:rPr>
          <w:lang w:val="fr-FR"/>
        </w:rPr>
      </w:pPr>
      <w:r w:rsidRPr="00B42283">
        <w:rPr>
          <w:lang w:val="fr-FR"/>
        </w:rPr>
        <w:t xml:space="preserve">Seront sélectionnés d'abord tous ceux qui ont obtenu </w:t>
      </w:r>
      <w:r w:rsidR="004B74FF">
        <w:rPr>
          <w:lang w:val="fr-FR"/>
        </w:rPr>
        <w:t xml:space="preserve">en moyenne </w:t>
      </w:r>
      <w:r w:rsidRPr="00B42283">
        <w:rPr>
          <w:lang w:val="fr-FR"/>
        </w:rPr>
        <w:t xml:space="preserve">au moins 10/20 </w:t>
      </w:r>
      <w:r w:rsidR="00C24D08">
        <w:rPr>
          <w:lang w:val="fr-FR"/>
        </w:rPr>
        <w:t xml:space="preserve">sur </w:t>
      </w:r>
      <w:r w:rsidR="00492648">
        <w:rPr>
          <w:lang w:val="fr-FR"/>
        </w:rPr>
        <w:t>la moyenne d</w:t>
      </w:r>
      <w:r w:rsidRPr="00B42283">
        <w:rPr>
          <w:lang w:val="fr-FR"/>
        </w:rPr>
        <w:t xml:space="preserve">es </w:t>
      </w:r>
      <w:r w:rsidR="007D411D">
        <w:rPr>
          <w:lang w:val="fr-FR"/>
        </w:rPr>
        <w:t xml:space="preserve">3 </w:t>
      </w:r>
      <w:r w:rsidRPr="00B42283">
        <w:rPr>
          <w:lang w:val="fr-FR"/>
        </w:rPr>
        <w:t>parties individuelles de l'</w:t>
      </w:r>
      <w:r w:rsidR="00741A4B">
        <w:rPr>
          <w:lang w:val="fr-FR"/>
        </w:rPr>
        <w:t>test</w:t>
      </w:r>
      <w:r w:rsidRPr="00B42283">
        <w:rPr>
          <w:lang w:val="fr-FR"/>
        </w:rPr>
        <w:t xml:space="preserve">. </w:t>
      </w:r>
    </w:p>
    <w:p w14:paraId="20317E0F" w14:textId="4281D3B3" w:rsidR="00B42283" w:rsidRPr="00B42283" w:rsidRDefault="00B42283" w:rsidP="00CB7B71">
      <w:pPr>
        <w:pStyle w:val="Listenabsatz"/>
        <w:numPr>
          <w:ilvl w:val="0"/>
          <w:numId w:val="6"/>
        </w:numPr>
        <w:jc w:val="both"/>
        <w:rPr>
          <w:lang w:val="fr-FR"/>
        </w:rPr>
      </w:pPr>
      <w:r w:rsidRPr="00B42283">
        <w:rPr>
          <w:lang w:val="fr-FR"/>
        </w:rPr>
        <w:t xml:space="preserve">Ensuite ceux qui ont </w:t>
      </w:r>
      <w:r w:rsidR="00B14BAF">
        <w:rPr>
          <w:lang w:val="fr-FR"/>
        </w:rPr>
        <w:t xml:space="preserve">bien </w:t>
      </w:r>
      <w:r w:rsidRPr="00B42283">
        <w:rPr>
          <w:lang w:val="fr-FR"/>
        </w:rPr>
        <w:t xml:space="preserve">réussi l'interview, mais échoué lors de la partie </w:t>
      </w:r>
      <w:r w:rsidR="00CB7B71">
        <w:rPr>
          <w:lang w:val="fr-FR"/>
        </w:rPr>
        <w:t>« </w:t>
      </w:r>
      <w:r w:rsidR="00741A4B">
        <w:rPr>
          <w:lang w:val="fr-FR"/>
        </w:rPr>
        <w:t>test</w:t>
      </w:r>
      <w:r w:rsidR="00CB7B71">
        <w:rPr>
          <w:lang w:val="fr-FR"/>
        </w:rPr>
        <w:t> »</w:t>
      </w:r>
      <w:r w:rsidRPr="00B42283">
        <w:rPr>
          <w:lang w:val="fr-FR"/>
        </w:rPr>
        <w:t xml:space="preserve"> et obtenu une moyenne supérieure à 7/20. Le classement se fait par ordre décroissant des notes obtenues.</w:t>
      </w:r>
    </w:p>
    <w:p w14:paraId="7E6E5F99" w14:textId="5F130DF2" w:rsidR="00B42283" w:rsidRPr="00B42283" w:rsidRDefault="008449C9" w:rsidP="00C84F4B">
      <w:pPr>
        <w:jc w:val="both"/>
        <w:rPr>
          <w:lang w:val="fr-FR"/>
        </w:rPr>
      </w:pPr>
      <w:r>
        <w:rPr>
          <w:lang w:val="fr-FR"/>
        </w:rPr>
        <w:t xml:space="preserve">Remarque : </w:t>
      </w:r>
      <w:r w:rsidR="00B42283" w:rsidRPr="00B42283">
        <w:rPr>
          <w:lang w:val="fr-FR"/>
        </w:rPr>
        <w:t>Les candidats qui se classent en rang utile, mais qui doivent encore réussir une épreuve d'ajournement pour l'obtention de leur diplôme, recevront une admission conditionnelle.</w:t>
      </w:r>
    </w:p>
    <w:p w14:paraId="6B5662EC" w14:textId="0E837623" w:rsidR="00B42283" w:rsidRDefault="00B42283" w:rsidP="00B42283">
      <w:pPr>
        <w:rPr>
          <w:lang w:val="fr-FR"/>
        </w:rPr>
      </w:pPr>
      <w:r w:rsidRPr="00B42283">
        <w:rPr>
          <w:lang w:val="fr-FR"/>
        </w:rPr>
        <w:t>Les 1</w:t>
      </w:r>
      <w:r w:rsidR="00DC475B">
        <w:rPr>
          <w:lang w:val="fr-FR"/>
        </w:rPr>
        <w:t>4</w:t>
      </w:r>
      <w:r w:rsidRPr="00B42283">
        <w:rPr>
          <w:lang w:val="fr-FR"/>
        </w:rPr>
        <w:t xml:space="preserve"> premiers candidats de ce classement seront admis au programme de formation, les autres se trouveront sur la liste d'attente en cas de désistement d'un candidat mieux placé.</w:t>
      </w:r>
    </w:p>
    <w:p w14:paraId="5011B9BC" w14:textId="4443B9AC" w:rsidR="00B42283" w:rsidRPr="00B42283" w:rsidRDefault="00B42283" w:rsidP="00B42283">
      <w:pPr>
        <w:pStyle w:val="LGKTitre1"/>
        <w:rPr>
          <w:lang w:val="fr-FR"/>
        </w:rPr>
      </w:pPr>
      <w:r w:rsidRPr="00B42283">
        <w:rPr>
          <w:lang w:val="fr-FR"/>
        </w:rPr>
        <w:lastRenderedPageBreak/>
        <w:t xml:space="preserve">Organisation </w:t>
      </w:r>
      <w:r w:rsidR="0023102E">
        <w:rPr>
          <w:lang w:val="fr-FR"/>
        </w:rPr>
        <w:t xml:space="preserve">et dates </w:t>
      </w:r>
      <w:r w:rsidRPr="00B42283">
        <w:rPr>
          <w:lang w:val="fr-FR"/>
        </w:rPr>
        <w:t>d</w:t>
      </w:r>
      <w:r w:rsidR="00DB4530">
        <w:rPr>
          <w:lang w:val="fr-FR"/>
        </w:rPr>
        <w:t>u test d’admission</w:t>
      </w:r>
      <w:r w:rsidR="00853CA6">
        <w:rPr>
          <w:lang w:val="fr-FR"/>
        </w:rPr>
        <w:t xml:space="preserve"> et de l’interview</w:t>
      </w:r>
    </w:p>
    <w:p w14:paraId="34BB68DC" w14:textId="5BDAA60A" w:rsidR="00C06881" w:rsidRPr="00C06881" w:rsidRDefault="00C06881" w:rsidP="00C06881">
      <w:pPr>
        <w:rPr>
          <w:lang w:val="fr-FR"/>
        </w:rPr>
      </w:pPr>
      <w:r>
        <w:rPr>
          <w:lang w:val="fr-FR"/>
        </w:rPr>
        <w:t>L’</w:t>
      </w:r>
      <w:r w:rsidR="00741A4B">
        <w:rPr>
          <w:lang w:val="fr-FR"/>
        </w:rPr>
        <w:t>test</w:t>
      </w:r>
      <w:r>
        <w:rPr>
          <w:lang w:val="fr-FR"/>
        </w:rPr>
        <w:t xml:space="preserve"> s’organise selon les modalités suivantes :  </w:t>
      </w:r>
    </w:p>
    <w:p w14:paraId="530F35BD" w14:textId="7985B36E" w:rsidR="00B42283" w:rsidRPr="00B42283" w:rsidRDefault="00741A4B" w:rsidP="003747B6">
      <w:pPr>
        <w:pStyle w:val="Listenabsatz"/>
        <w:numPr>
          <w:ilvl w:val="0"/>
          <w:numId w:val="7"/>
        </w:numPr>
        <w:rPr>
          <w:lang w:val="fr-FR"/>
        </w:rPr>
      </w:pPr>
      <w:r>
        <w:rPr>
          <w:lang w:val="fr-FR"/>
        </w:rPr>
        <w:t>Test</w:t>
      </w:r>
      <w:r w:rsidR="3D3A7EA3" w:rsidRPr="3D3A7EA3">
        <w:rPr>
          <w:lang w:val="fr-FR"/>
        </w:rPr>
        <w:t xml:space="preserve"> écrit : </w:t>
      </w:r>
      <w:r w:rsidR="00F01C5E">
        <w:rPr>
          <w:b/>
          <w:bCs/>
          <w:lang w:val="fr-FR"/>
        </w:rPr>
        <w:t>Lun</w:t>
      </w:r>
      <w:r w:rsidR="3D3A7EA3" w:rsidRPr="3D3A7EA3">
        <w:rPr>
          <w:b/>
          <w:bCs/>
          <w:lang w:val="fr-FR"/>
        </w:rPr>
        <w:t xml:space="preserve">di, </w:t>
      </w:r>
      <w:r w:rsidR="00F01C5E">
        <w:rPr>
          <w:b/>
          <w:bCs/>
          <w:lang w:val="fr-FR"/>
        </w:rPr>
        <w:t>11</w:t>
      </w:r>
      <w:r w:rsidR="3D3A7EA3" w:rsidRPr="3D3A7EA3">
        <w:rPr>
          <w:b/>
          <w:bCs/>
          <w:lang w:val="fr-FR"/>
        </w:rPr>
        <w:t xml:space="preserve"> juillet 202</w:t>
      </w:r>
      <w:r w:rsidR="008D7621">
        <w:rPr>
          <w:b/>
          <w:bCs/>
          <w:lang w:val="fr-FR"/>
        </w:rPr>
        <w:t>2</w:t>
      </w:r>
      <w:r w:rsidR="3D3A7EA3" w:rsidRPr="3D3A7EA3">
        <w:rPr>
          <w:b/>
          <w:bCs/>
          <w:lang w:val="fr-FR"/>
        </w:rPr>
        <w:t xml:space="preserve">, de </w:t>
      </w:r>
      <w:r w:rsidR="00AB7C02">
        <w:rPr>
          <w:b/>
          <w:bCs/>
          <w:lang w:val="fr-FR"/>
        </w:rPr>
        <w:t>08</w:t>
      </w:r>
      <w:r w:rsidR="3D3A7EA3" w:rsidRPr="3D3A7EA3">
        <w:rPr>
          <w:b/>
          <w:bCs/>
          <w:lang w:val="fr-FR"/>
        </w:rPr>
        <w:t>h à 1</w:t>
      </w:r>
      <w:r w:rsidR="00AB7C02">
        <w:rPr>
          <w:b/>
          <w:bCs/>
          <w:lang w:val="fr-FR"/>
        </w:rPr>
        <w:t>0</w:t>
      </w:r>
      <w:r w:rsidR="008D7621">
        <w:rPr>
          <w:b/>
          <w:bCs/>
          <w:lang w:val="fr-FR"/>
        </w:rPr>
        <w:t>:30</w:t>
      </w:r>
      <w:r w:rsidR="3D3A7EA3" w:rsidRPr="3D3A7EA3">
        <w:rPr>
          <w:b/>
          <w:bCs/>
          <w:lang w:val="fr-FR"/>
        </w:rPr>
        <w:t>h au LGK</w:t>
      </w:r>
      <w:r w:rsidR="3D3A7EA3" w:rsidRPr="3D3A7EA3">
        <w:rPr>
          <w:lang w:val="fr-FR"/>
        </w:rPr>
        <w:t>.</w:t>
      </w:r>
    </w:p>
    <w:p w14:paraId="098D88B4" w14:textId="04A78225" w:rsidR="00B42283" w:rsidRPr="00B42283" w:rsidRDefault="00B42283" w:rsidP="003747B6">
      <w:pPr>
        <w:pStyle w:val="Listenabsatz"/>
        <w:numPr>
          <w:ilvl w:val="1"/>
          <w:numId w:val="7"/>
        </w:numPr>
        <w:rPr>
          <w:lang w:val="fr-FR"/>
        </w:rPr>
      </w:pPr>
      <w:r w:rsidRPr="00B42283">
        <w:rPr>
          <w:lang w:val="fr-FR"/>
        </w:rPr>
        <w:t>Veuillez être présent au plus tard à </w:t>
      </w:r>
      <w:r w:rsidR="00524E08">
        <w:rPr>
          <w:lang w:val="fr-FR"/>
        </w:rPr>
        <w:t>08</w:t>
      </w:r>
      <w:r w:rsidRPr="00B42283">
        <w:rPr>
          <w:lang w:val="fr-FR"/>
        </w:rPr>
        <w:t>h</w:t>
      </w:r>
      <w:r w:rsidR="008D7621">
        <w:rPr>
          <w:lang w:val="fr-FR"/>
        </w:rPr>
        <w:t>0</w:t>
      </w:r>
      <w:r w:rsidR="00524E08">
        <w:rPr>
          <w:lang w:val="fr-FR"/>
        </w:rPr>
        <w:t>0</w:t>
      </w:r>
      <w:r w:rsidRPr="00B42283">
        <w:rPr>
          <w:lang w:val="fr-FR"/>
        </w:rPr>
        <w:t xml:space="preserve"> devant la salle </w:t>
      </w:r>
      <w:r w:rsidR="000F6AA8">
        <w:rPr>
          <w:lang w:val="fr-FR"/>
        </w:rPr>
        <w:t>C</w:t>
      </w:r>
      <w:r w:rsidR="000F5AB4">
        <w:rPr>
          <w:lang w:val="fr-FR"/>
        </w:rPr>
        <w:t>302</w:t>
      </w:r>
      <w:r w:rsidRPr="00B42283">
        <w:rPr>
          <w:lang w:val="fr-FR"/>
        </w:rPr>
        <w:t xml:space="preserve">, </w:t>
      </w:r>
      <w:r w:rsidR="000F5AB4">
        <w:rPr>
          <w:lang w:val="fr-FR"/>
        </w:rPr>
        <w:t>3</w:t>
      </w:r>
      <w:r w:rsidRPr="00B42283">
        <w:rPr>
          <w:lang w:val="fr-FR"/>
        </w:rPr>
        <w:t xml:space="preserve">e étage bloc </w:t>
      </w:r>
      <w:r w:rsidR="000F5AB4">
        <w:rPr>
          <w:lang w:val="fr-FR"/>
        </w:rPr>
        <w:t>C</w:t>
      </w:r>
      <w:r w:rsidR="00524E08">
        <w:rPr>
          <w:lang w:val="fr-FR"/>
        </w:rPr>
        <w:t xml:space="preserve"> du LGK</w:t>
      </w:r>
      <w:r w:rsidRPr="00B42283">
        <w:rPr>
          <w:lang w:val="fr-FR"/>
        </w:rPr>
        <w:t>.</w:t>
      </w:r>
    </w:p>
    <w:p w14:paraId="15C20A3B" w14:textId="537E59CB" w:rsidR="00B42283" w:rsidRPr="00B42283" w:rsidRDefault="00B42283" w:rsidP="003747B6">
      <w:pPr>
        <w:pStyle w:val="Listenabsatz"/>
        <w:numPr>
          <w:ilvl w:val="1"/>
          <w:numId w:val="7"/>
        </w:numPr>
        <w:rPr>
          <w:lang w:val="fr-FR"/>
        </w:rPr>
      </w:pPr>
      <w:r w:rsidRPr="00B42283">
        <w:rPr>
          <w:lang w:val="fr-FR"/>
        </w:rPr>
        <w:t xml:space="preserve">N'oubliez pas votre </w:t>
      </w:r>
      <w:r w:rsidR="000F5AB4">
        <w:rPr>
          <w:lang w:val="fr-FR"/>
        </w:rPr>
        <w:t xml:space="preserve">vos affaires habituelles telles que stylos, règles, </w:t>
      </w:r>
      <w:r w:rsidR="00756579">
        <w:rPr>
          <w:lang w:val="fr-FR"/>
        </w:rPr>
        <w:t>équerre</w:t>
      </w:r>
      <w:r w:rsidR="000F5AB4">
        <w:rPr>
          <w:lang w:val="fr-FR"/>
        </w:rPr>
        <w:t>, calculatrice</w:t>
      </w:r>
      <w:r w:rsidR="00D62C2B">
        <w:rPr>
          <w:lang w:val="fr-FR"/>
        </w:rPr>
        <w:t>.</w:t>
      </w:r>
    </w:p>
    <w:p w14:paraId="500F2CAF" w14:textId="77777777" w:rsidR="00B42283" w:rsidRPr="00B42283" w:rsidRDefault="00B42283" w:rsidP="003747B6">
      <w:pPr>
        <w:pStyle w:val="Listenabsatz"/>
        <w:numPr>
          <w:ilvl w:val="1"/>
          <w:numId w:val="7"/>
        </w:numPr>
        <w:rPr>
          <w:lang w:val="fr-FR"/>
        </w:rPr>
      </w:pPr>
      <w:r w:rsidRPr="00B42283">
        <w:rPr>
          <w:lang w:val="fr-FR"/>
        </w:rPr>
        <w:t>Veuillez présenter votre carte d'identité ou passeport.</w:t>
      </w:r>
    </w:p>
    <w:p w14:paraId="713218B4" w14:textId="670BE043" w:rsidR="00B42283" w:rsidRPr="00B42283" w:rsidRDefault="00B42283" w:rsidP="003747B6">
      <w:pPr>
        <w:pStyle w:val="Listenabsatz"/>
        <w:numPr>
          <w:ilvl w:val="0"/>
          <w:numId w:val="7"/>
        </w:numPr>
        <w:rPr>
          <w:lang w:val="fr-FR"/>
        </w:rPr>
      </w:pPr>
      <w:r w:rsidRPr="00B42283">
        <w:rPr>
          <w:lang w:val="fr-FR"/>
        </w:rPr>
        <w:t xml:space="preserve">Interviews : </w:t>
      </w:r>
      <w:r w:rsidR="00F01C5E">
        <w:rPr>
          <w:b/>
          <w:bCs/>
          <w:lang w:val="fr-FR"/>
        </w:rPr>
        <w:t>Lun</w:t>
      </w:r>
      <w:r w:rsidR="00C24D08" w:rsidRPr="00853CA6">
        <w:rPr>
          <w:b/>
          <w:bCs/>
          <w:lang w:val="fr-FR"/>
        </w:rPr>
        <w:t>di</w:t>
      </w:r>
      <w:r w:rsidRPr="00853CA6">
        <w:rPr>
          <w:b/>
          <w:bCs/>
          <w:lang w:val="fr-FR"/>
        </w:rPr>
        <w:t xml:space="preserve">, </w:t>
      </w:r>
      <w:r w:rsidR="00F01C5E">
        <w:rPr>
          <w:b/>
          <w:bCs/>
          <w:lang w:val="fr-FR"/>
        </w:rPr>
        <w:t>11</w:t>
      </w:r>
      <w:r w:rsidRPr="00853CA6">
        <w:rPr>
          <w:b/>
          <w:bCs/>
          <w:lang w:val="fr-FR"/>
        </w:rPr>
        <w:t xml:space="preserve"> juillet 202</w:t>
      </w:r>
      <w:r w:rsidR="00D07092">
        <w:rPr>
          <w:b/>
          <w:bCs/>
          <w:lang w:val="fr-FR"/>
        </w:rPr>
        <w:t>2</w:t>
      </w:r>
      <w:r w:rsidRPr="00853CA6">
        <w:rPr>
          <w:b/>
          <w:bCs/>
          <w:lang w:val="fr-FR"/>
        </w:rPr>
        <w:t xml:space="preserve"> </w:t>
      </w:r>
      <w:r w:rsidR="003A4E51" w:rsidRPr="00853CA6">
        <w:rPr>
          <w:b/>
          <w:bCs/>
          <w:lang w:val="fr-FR"/>
        </w:rPr>
        <w:t>à partir de</w:t>
      </w:r>
      <w:r w:rsidRPr="00853CA6">
        <w:rPr>
          <w:b/>
          <w:bCs/>
          <w:lang w:val="fr-FR"/>
        </w:rPr>
        <w:t xml:space="preserve"> </w:t>
      </w:r>
      <w:r w:rsidR="00E23EE9">
        <w:rPr>
          <w:b/>
          <w:bCs/>
          <w:lang w:val="fr-FR"/>
        </w:rPr>
        <w:t>14:00</w:t>
      </w:r>
      <w:r w:rsidRPr="00853CA6">
        <w:rPr>
          <w:b/>
          <w:bCs/>
          <w:lang w:val="fr-FR"/>
        </w:rPr>
        <w:t>h au LGK</w:t>
      </w:r>
      <w:r w:rsidRPr="00B42283">
        <w:rPr>
          <w:lang w:val="fr-FR"/>
        </w:rPr>
        <w:t xml:space="preserve">, selon le planning distribué </w:t>
      </w:r>
      <w:r w:rsidR="009576AD">
        <w:rPr>
          <w:lang w:val="fr-FR"/>
        </w:rPr>
        <w:t>à la fin de l’</w:t>
      </w:r>
      <w:r w:rsidR="00741A4B">
        <w:rPr>
          <w:lang w:val="fr-FR"/>
        </w:rPr>
        <w:t>test</w:t>
      </w:r>
      <w:r w:rsidR="009576AD">
        <w:rPr>
          <w:lang w:val="fr-FR"/>
        </w:rPr>
        <w:t xml:space="preserve"> écrit</w:t>
      </w:r>
      <w:r w:rsidRPr="00B42283">
        <w:rPr>
          <w:lang w:val="fr-FR"/>
        </w:rPr>
        <w:t>.</w:t>
      </w:r>
    </w:p>
    <w:p w14:paraId="29EA9725" w14:textId="77777777" w:rsidR="00B42283" w:rsidRPr="00B42283" w:rsidRDefault="00B42283" w:rsidP="00B42283">
      <w:pPr>
        <w:pStyle w:val="LGKTitre1"/>
        <w:rPr>
          <w:lang w:val="fr-FR"/>
        </w:rPr>
      </w:pPr>
      <w:r w:rsidRPr="00B42283">
        <w:rPr>
          <w:lang w:val="fr-FR"/>
        </w:rPr>
        <w:t>Publication des résultats</w:t>
      </w:r>
    </w:p>
    <w:p w14:paraId="27B533B2" w14:textId="0C02C88E" w:rsidR="00DF4BEE" w:rsidRPr="00B42283" w:rsidRDefault="00B42283" w:rsidP="00B42283">
      <w:pPr>
        <w:rPr>
          <w:lang w:val="fr-FR"/>
        </w:rPr>
      </w:pPr>
      <w:r w:rsidRPr="00B42283">
        <w:rPr>
          <w:lang w:val="fr-FR"/>
        </w:rPr>
        <w:t xml:space="preserve">La publication des résultats sera faite par courriel </w:t>
      </w:r>
      <w:r w:rsidR="00492516">
        <w:rPr>
          <w:lang w:val="fr-FR"/>
        </w:rPr>
        <w:t>à la suite de</w:t>
      </w:r>
      <w:r w:rsidR="007E0D11">
        <w:rPr>
          <w:lang w:val="fr-FR"/>
        </w:rPr>
        <w:t xml:space="preserve"> la réunion de la commission d’</w:t>
      </w:r>
      <w:r w:rsidR="00492516">
        <w:rPr>
          <w:lang w:val="fr-FR"/>
        </w:rPr>
        <w:t>admission</w:t>
      </w:r>
      <w:r w:rsidR="00C33EC3">
        <w:rPr>
          <w:lang w:val="fr-FR"/>
        </w:rPr>
        <w:t xml:space="preserve">, au plus tard </w:t>
      </w:r>
      <w:r w:rsidR="00D97501">
        <w:rPr>
          <w:lang w:val="fr-FR"/>
        </w:rPr>
        <w:t>jeu</w:t>
      </w:r>
      <w:r w:rsidR="00C33EC3">
        <w:rPr>
          <w:lang w:val="fr-FR"/>
        </w:rPr>
        <w:t>di 1</w:t>
      </w:r>
      <w:r w:rsidR="00D97501">
        <w:rPr>
          <w:lang w:val="fr-FR"/>
        </w:rPr>
        <w:t>4</w:t>
      </w:r>
      <w:r w:rsidR="00C33EC3">
        <w:rPr>
          <w:lang w:val="fr-FR"/>
        </w:rPr>
        <w:t xml:space="preserve"> juillet 202</w:t>
      </w:r>
      <w:r w:rsidR="00D97501">
        <w:rPr>
          <w:lang w:val="fr-FR"/>
        </w:rPr>
        <w:t>2</w:t>
      </w:r>
      <w:r w:rsidR="00C33EC3">
        <w:rPr>
          <w:lang w:val="fr-FR"/>
        </w:rPr>
        <w:t>.</w:t>
      </w:r>
    </w:p>
    <w:sectPr w:rsidR="00DF4BEE" w:rsidRPr="00B42283" w:rsidSect="00B87E7F">
      <w:headerReference w:type="first" r:id="rId14"/>
      <w:footerReference w:type="first" r:id="rId15"/>
      <w:type w:val="continuous"/>
      <w:pgSz w:w="11907" w:h="16839" w:code="9"/>
      <w:pgMar w:top="567" w:right="720" w:bottom="567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4CA2" w14:textId="77777777" w:rsidR="002C3A4A" w:rsidRDefault="002C3A4A" w:rsidP="00B67F20">
      <w:r>
        <w:separator/>
      </w:r>
    </w:p>
  </w:endnote>
  <w:endnote w:type="continuationSeparator" w:id="0">
    <w:p w14:paraId="70562586" w14:textId="77777777" w:rsidR="002C3A4A" w:rsidRDefault="002C3A4A" w:rsidP="00B6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518850"/>
      <w:docPartObj>
        <w:docPartGallery w:val="Page Numbers (Bottom of Page)"/>
        <w:docPartUnique/>
      </w:docPartObj>
    </w:sdtPr>
    <w:sdtEndPr/>
    <w:sdtContent>
      <w:p w14:paraId="01945821" w14:textId="7A488676" w:rsidR="004D06BF" w:rsidRDefault="004D06B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285F628" w14:textId="77777777" w:rsidR="004D06BF" w:rsidRDefault="004D06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D8AD" w14:textId="77777777" w:rsidR="002C3A4A" w:rsidRDefault="002C3A4A" w:rsidP="00B67F20">
      <w:r>
        <w:separator/>
      </w:r>
    </w:p>
  </w:footnote>
  <w:footnote w:type="continuationSeparator" w:id="0">
    <w:p w14:paraId="54F17FBD" w14:textId="77777777" w:rsidR="002C3A4A" w:rsidRDefault="002C3A4A" w:rsidP="00B6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2AC1" w14:textId="0E2D05CB" w:rsidR="00603064" w:rsidRPr="004D06BF" w:rsidRDefault="00603064" w:rsidP="004D06BF">
    <w:pPr>
      <w:pStyle w:val="Kopfzeile"/>
      <w:pBdr>
        <w:bottom w:val="single" w:sz="4" w:space="1" w:color="auto"/>
      </w:pBdr>
      <w:rPr>
        <w:lang w:val="fr-FR"/>
      </w:rPr>
    </w:pPr>
    <w:r w:rsidRPr="004D06BF">
      <w:rPr>
        <w:lang w:val="fr-FR"/>
      </w:rPr>
      <w:t>BTS-CT</w:t>
    </w:r>
    <w:r w:rsidR="004D06BF" w:rsidRPr="004D06BF">
      <w:rPr>
        <w:lang w:val="fr-FR"/>
      </w:rPr>
      <w:t xml:space="preserve"> Communication Technologies: </w:t>
    </w:r>
    <w:r w:rsidRPr="004D06BF">
      <w:rPr>
        <w:lang w:val="fr-FR"/>
      </w:rPr>
      <w:t>Admission</w:t>
    </w:r>
    <w:r w:rsidR="004D06BF" w:rsidRPr="004D06BF">
      <w:rPr>
        <w:lang w:val="fr-FR"/>
      </w:rPr>
      <w:t xml:space="preserve"> 202</w:t>
    </w:r>
    <w:r w:rsidR="00E94BEF">
      <w:rPr>
        <w:lang w:val="fr-FR"/>
      </w:rPr>
      <w:t>2</w:t>
    </w:r>
    <w:r w:rsidR="004D06BF" w:rsidRPr="004D06BF">
      <w:rPr>
        <w:lang w:val="fr-FR"/>
      </w:rPr>
      <w:t>-2</w:t>
    </w:r>
    <w:r w:rsidR="00E94BEF">
      <w:rPr>
        <w:lang w:val="fr-FR"/>
      </w:rPr>
      <w:t>3</w:t>
    </w:r>
  </w:p>
  <w:p w14:paraId="2C3C2B62" w14:textId="77777777" w:rsidR="00137FBA" w:rsidRPr="00137FBA" w:rsidRDefault="00137FBA">
    <w:pPr>
      <w:pStyle w:val="Kopfzeile"/>
      <w:rPr>
        <w:sz w:val="20"/>
        <w:szCs w:val="20"/>
        <w:lang w:val="fr-CH" w:eastAsia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D4B"/>
    <w:multiLevelType w:val="hybridMultilevel"/>
    <w:tmpl w:val="581A6CC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640"/>
    <w:multiLevelType w:val="hybridMultilevel"/>
    <w:tmpl w:val="2C14724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07E73"/>
    <w:multiLevelType w:val="hybridMultilevel"/>
    <w:tmpl w:val="B6EAAA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365A"/>
    <w:multiLevelType w:val="hybridMultilevel"/>
    <w:tmpl w:val="B5F8653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46E7"/>
    <w:multiLevelType w:val="hybridMultilevel"/>
    <w:tmpl w:val="AD0A0DB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86D1C"/>
    <w:multiLevelType w:val="hybridMultilevel"/>
    <w:tmpl w:val="064849BA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74FF7"/>
    <w:multiLevelType w:val="hybridMultilevel"/>
    <w:tmpl w:val="06A2C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E642E"/>
    <w:multiLevelType w:val="multilevel"/>
    <w:tmpl w:val="AE74272C"/>
    <w:styleLink w:val="Style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72EE6DD1"/>
    <w:multiLevelType w:val="multilevel"/>
    <w:tmpl w:val="47D4E82E"/>
    <w:lvl w:ilvl="0">
      <w:start w:val="1"/>
      <w:numFmt w:val="none"/>
      <w:pStyle w:val="Tite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GKTitre1"/>
      <w:lvlText w:val="%1%2)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LGKTitre1ST"/>
      <w:lvlText w:val="%1%2.%3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3">
      <w:start w:val="1"/>
      <w:numFmt w:val="lowerLetter"/>
      <w:pStyle w:val="LGKTitre2"/>
      <w:lvlText w:val="%1%4)"/>
      <w:lvlJc w:val="left"/>
      <w:pPr>
        <w:tabs>
          <w:tab w:val="num" w:pos="709"/>
        </w:tabs>
        <w:ind w:left="851" w:hanging="426"/>
      </w:pPr>
      <w:rPr>
        <w:rFonts w:hint="default"/>
      </w:rPr>
    </w:lvl>
    <w:lvl w:ilvl="4">
      <w:start w:val="1"/>
      <w:numFmt w:val="bullet"/>
      <w:pStyle w:val="LGKTitre3"/>
      <w:lvlText w:val=""/>
      <w:lvlJc w:val="left"/>
      <w:pPr>
        <w:tabs>
          <w:tab w:val="num" w:pos="1531"/>
        </w:tabs>
        <w:ind w:left="1134" w:hanging="425"/>
      </w:pPr>
      <w:rPr>
        <w:rFonts w:ascii="Symbol" w:hAnsi="Symbol" w:hint="default"/>
      </w:rPr>
    </w:lvl>
    <w:lvl w:ilvl="5">
      <w:start w:val="1"/>
      <w:numFmt w:val="lowerRoman"/>
      <w:pStyle w:val="LGKTitre4"/>
      <w:lvlText w:val="%6)"/>
      <w:lvlJc w:val="left"/>
      <w:pPr>
        <w:ind w:left="1134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D685B7E"/>
    <w:multiLevelType w:val="hybridMultilevel"/>
    <w:tmpl w:val="B65EBB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425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83"/>
    <w:rsid w:val="00002AC9"/>
    <w:rsid w:val="00004550"/>
    <w:rsid w:val="000103D3"/>
    <w:rsid w:val="00022EDB"/>
    <w:rsid w:val="000254E7"/>
    <w:rsid w:val="00027ACA"/>
    <w:rsid w:val="00032887"/>
    <w:rsid w:val="00052A69"/>
    <w:rsid w:val="0005744C"/>
    <w:rsid w:val="00060EBC"/>
    <w:rsid w:val="00064A66"/>
    <w:rsid w:val="00067F38"/>
    <w:rsid w:val="00070BED"/>
    <w:rsid w:val="000A21FD"/>
    <w:rsid w:val="000A51E1"/>
    <w:rsid w:val="000B7ADA"/>
    <w:rsid w:val="000C30EC"/>
    <w:rsid w:val="000C6EE5"/>
    <w:rsid w:val="000C757F"/>
    <w:rsid w:val="000D407C"/>
    <w:rsid w:val="000F3A7F"/>
    <w:rsid w:val="000F5AB4"/>
    <w:rsid w:val="000F6AA8"/>
    <w:rsid w:val="000F79BB"/>
    <w:rsid w:val="0011632B"/>
    <w:rsid w:val="001238DF"/>
    <w:rsid w:val="001253A1"/>
    <w:rsid w:val="00131236"/>
    <w:rsid w:val="001375D1"/>
    <w:rsid w:val="00137FBA"/>
    <w:rsid w:val="001401DD"/>
    <w:rsid w:val="00143798"/>
    <w:rsid w:val="00156315"/>
    <w:rsid w:val="00156C6C"/>
    <w:rsid w:val="00160D63"/>
    <w:rsid w:val="00163AE5"/>
    <w:rsid w:val="001753A3"/>
    <w:rsid w:val="0017787F"/>
    <w:rsid w:val="001814AE"/>
    <w:rsid w:val="00182699"/>
    <w:rsid w:val="00183FE2"/>
    <w:rsid w:val="001B0D7E"/>
    <w:rsid w:val="001B45AD"/>
    <w:rsid w:val="001B77A0"/>
    <w:rsid w:val="001D7CA2"/>
    <w:rsid w:val="001E4174"/>
    <w:rsid w:val="001F7DB8"/>
    <w:rsid w:val="00224AF8"/>
    <w:rsid w:val="0022551B"/>
    <w:rsid w:val="00225CD6"/>
    <w:rsid w:val="0022677C"/>
    <w:rsid w:val="00227BC7"/>
    <w:rsid w:val="0023102E"/>
    <w:rsid w:val="002370A0"/>
    <w:rsid w:val="00255032"/>
    <w:rsid w:val="00256E9D"/>
    <w:rsid w:val="002622CB"/>
    <w:rsid w:val="002675C0"/>
    <w:rsid w:val="00272EA2"/>
    <w:rsid w:val="00276874"/>
    <w:rsid w:val="0028244A"/>
    <w:rsid w:val="00285832"/>
    <w:rsid w:val="00292A9E"/>
    <w:rsid w:val="00292C3B"/>
    <w:rsid w:val="002A52BA"/>
    <w:rsid w:val="002A69EC"/>
    <w:rsid w:val="002B1703"/>
    <w:rsid w:val="002B6F4B"/>
    <w:rsid w:val="002C0F26"/>
    <w:rsid w:val="002C3A4A"/>
    <w:rsid w:val="002D450A"/>
    <w:rsid w:val="002D59B1"/>
    <w:rsid w:val="002E449E"/>
    <w:rsid w:val="00302DC2"/>
    <w:rsid w:val="00314697"/>
    <w:rsid w:val="00315AC3"/>
    <w:rsid w:val="0031780C"/>
    <w:rsid w:val="00317D5C"/>
    <w:rsid w:val="00330E4F"/>
    <w:rsid w:val="00336F3F"/>
    <w:rsid w:val="003424C3"/>
    <w:rsid w:val="0036333A"/>
    <w:rsid w:val="0036337B"/>
    <w:rsid w:val="00366CBC"/>
    <w:rsid w:val="00371AD5"/>
    <w:rsid w:val="003747B6"/>
    <w:rsid w:val="00375DCD"/>
    <w:rsid w:val="00380AA9"/>
    <w:rsid w:val="00382F60"/>
    <w:rsid w:val="00392F7A"/>
    <w:rsid w:val="003A20BE"/>
    <w:rsid w:val="003A4E51"/>
    <w:rsid w:val="003A6B57"/>
    <w:rsid w:val="003B38CC"/>
    <w:rsid w:val="003B573C"/>
    <w:rsid w:val="003C2927"/>
    <w:rsid w:val="003C3DF7"/>
    <w:rsid w:val="003D0E72"/>
    <w:rsid w:val="003D2A5F"/>
    <w:rsid w:val="003D2A81"/>
    <w:rsid w:val="003F4440"/>
    <w:rsid w:val="00400DF0"/>
    <w:rsid w:val="00403BC3"/>
    <w:rsid w:val="00406A71"/>
    <w:rsid w:val="0040705C"/>
    <w:rsid w:val="00413AD5"/>
    <w:rsid w:val="00415193"/>
    <w:rsid w:val="00420AC9"/>
    <w:rsid w:val="0042236E"/>
    <w:rsid w:val="00435B06"/>
    <w:rsid w:val="00437714"/>
    <w:rsid w:val="00440B0F"/>
    <w:rsid w:val="00446DCE"/>
    <w:rsid w:val="00470207"/>
    <w:rsid w:val="004834A7"/>
    <w:rsid w:val="0048491D"/>
    <w:rsid w:val="00492516"/>
    <w:rsid w:val="00492648"/>
    <w:rsid w:val="004A1EAC"/>
    <w:rsid w:val="004A6E48"/>
    <w:rsid w:val="004B222A"/>
    <w:rsid w:val="004B74FF"/>
    <w:rsid w:val="004C323C"/>
    <w:rsid w:val="004C741B"/>
    <w:rsid w:val="004D06BF"/>
    <w:rsid w:val="004D1760"/>
    <w:rsid w:val="004D4488"/>
    <w:rsid w:val="004E6845"/>
    <w:rsid w:val="00500C36"/>
    <w:rsid w:val="005020E4"/>
    <w:rsid w:val="00503B54"/>
    <w:rsid w:val="005163E3"/>
    <w:rsid w:val="00524E08"/>
    <w:rsid w:val="00526947"/>
    <w:rsid w:val="0054066C"/>
    <w:rsid w:val="0055281B"/>
    <w:rsid w:val="00565330"/>
    <w:rsid w:val="005727B2"/>
    <w:rsid w:val="005804F2"/>
    <w:rsid w:val="00580C53"/>
    <w:rsid w:val="005945F6"/>
    <w:rsid w:val="005B2DF6"/>
    <w:rsid w:val="005C12F5"/>
    <w:rsid w:val="005C1B2F"/>
    <w:rsid w:val="005C40EF"/>
    <w:rsid w:val="005C5124"/>
    <w:rsid w:val="005D41F2"/>
    <w:rsid w:val="005E40FB"/>
    <w:rsid w:val="006021B8"/>
    <w:rsid w:val="00603064"/>
    <w:rsid w:val="00614C32"/>
    <w:rsid w:val="00615851"/>
    <w:rsid w:val="00616154"/>
    <w:rsid w:val="006167EA"/>
    <w:rsid w:val="00622E67"/>
    <w:rsid w:val="00636531"/>
    <w:rsid w:val="0063722B"/>
    <w:rsid w:val="00654E07"/>
    <w:rsid w:val="00671EE6"/>
    <w:rsid w:val="006771A1"/>
    <w:rsid w:val="00680FF0"/>
    <w:rsid w:val="006922F2"/>
    <w:rsid w:val="006A20E8"/>
    <w:rsid w:val="006A64AE"/>
    <w:rsid w:val="006B05D5"/>
    <w:rsid w:val="006C1765"/>
    <w:rsid w:val="006C3216"/>
    <w:rsid w:val="006C34B7"/>
    <w:rsid w:val="006C36BB"/>
    <w:rsid w:val="006E4DE3"/>
    <w:rsid w:val="006F431A"/>
    <w:rsid w:val="007017C6"/>
    <w:rsid w:val="00703FF8"/>
    <w:rsid w:val="007042C6"/>
    <w:rsid w:val="007073B1"/>
    <w:rsid w:val="007178C7"/>
    <w:rsid w:val="00723174"/>
    <w:rsid w:val="0073352B"/>
    <w:rsid w:val="007375F3"/>
    <w:rsid w:val="00737F8D"/>
    <w:rsid w:val="007404B1"/>
    <w:rsid w:val="00741A4B"/>
    <w:rsid w:val="00747010"/>
    <w:rsid w:val="00747370"/>
    <w:rsid w:val="00750390"/>
    <w:rsid w:val="00756579"/>
    <w:rsid w:val="00764F1D"/>
    <w:rsid w:val="00771FCE"/>
    <w:rsid w:val="007735B2"/>
    <w:rsid w:val="00777B37"/>
    <w:rsid w:val="0079223A"/>
    <w:rsid w:val="00793729"/>
    <w:rsid w:val="00797291"/>
    <w:rsid w:val="007A483F"/>
    <w:rsid w:val="007A6B9C"/>
    <w:rsid w:val="007B4D2F"/>
    <w:rsid w:val="007C0CA8"/>
    <w:rsid w:val="007C70B5"/>
    <w:rsid w:val="007D411D"/>
    <w:rsid w:val="007E0D11"/>
    <w:rsid w:val="007E1188"/>
    <w:rsid w:val="007E4DEB"/>
    <w:rsid w:val="007E7CCC"/>
    <w:rsid w:val="007F413E"/>
    <w:rsid w:val="00802887"/>
    <w:rsid w:val="00810E81"/>
    <w:rsid w:val="00811476"/>
    <w:rsid w:val="00821FE5"/>
    <w:rsid w:val="00836A1A"/>
    <w:rsid w:val="008449C9"/>
    <w:rsid w:val="00847030"/>
    <w:rsid w:val="008472E2"/>
    <w:rsid w:val="0085289E"/>
    <w:rsid w:val="00853CA6"/>
    <w:rsid w:val="008543B8"/>
    <w:rsid w:val="008759F2"/>
    <w:rsid w:val="00876194"/>
    <w:rsid w:val="008804E5"/>
    <w:rsid w:val="008A06FE"/>
    <w:rsid w:val="008A0B73"/>
    <w:rsid w:val="008A7006"/>
    <w:rsid w:val="008C19EF"/>
    <w:rsid w:val="008C4335"/>
    <w:rsid w:val="008D01FE"/>
    <w:rsid w:val="008D5BC6"/>
    <w:rsid w:val="008D7621"/>
    <w:rsid w:val="008E07DE"/>
    <w:rsid w:val="008E4E67"/>
    <w:rsid w:val="008F06F5"/>
    <w:rsid w:val="008F3FF6"/>
    <w:rsid w:val="0090036F"/>
    <w:rsid w:val="009012F7"/>
    <w:rsid w:val="0090408D"/>
    <w:rsid w:val="009302D7"/>
    <w:rsid w:val="00934020"/>
    <w:rsid w:val="00937D66"/>
    <w:rsid w:val="00951528"/>
    <w:rsid w:val="009576AD"/>
    <w:rsid w:val="0097064F"/>
    <w:rsid w:val="00970C8F"/>
    <w:rsid w:val="009829B1"/>
    <w:rsid w:val="0098386E"/>
    <w:rsid w:val="00985D0F"/>
    <w:rsid w:val="0098684D"/>
    <w:rsid w:val="009A4D24"/>
    <w:rsid w:val="009A7546"/>
    <w:rsid w:val="009B00A8"/>
    <w:rsid w:val="009B1BA2"/>
    <w:rsid w:val="009C0743"/>
    <w:rsid w:val="009C0D28"/>
    <w:rsid w:val="009C10FC"/>
    <w:rsid w:val="009C26E4"/>
    <w:rsid w:val="009C5C30"/>
    <w:rsid w:val="009D17DF"/>
    <w:rsid w:val="009D4174"/>
    <w:rsid w:val="009E188E"/>
    <w:rsid w:val="009E1E5D"/>
    <w:rsid w:val="009E6963"/>
    <w:rsid w:val="009F0D80"/>
    <w:rsid w:val="009F6947"/>
    <w:rsid w:val="00A10C87"/>
    <w:rsid w:val="00A11123"/>
    <w:rsid w:val="00A15123"/>
    <w:rsid w:val="00A349C2"/>
    <w:rsid w:val="00A41D20"/>
    <w:rsid w:val="00A44280"/>
    <w:rsid w:val="00A53402"/>
    <w:rsid w:val="00A717F1"/>
    <w:rsid w:val="00A73239"/>
    <w:rsid w:val="00A8636E"/>
    <w:rsid w:val="00A9508A"/>
    <w:rsid w:val="00AB3663"/>
    <w:rsid w:val="00AB72D5"/>
    <w:rsid w:val="00AB7C02"/>
    <w:rsid w:val="00AC0D33"/>
    <w:rsid w:val="00AC5CBA"/>
    <w:rsid w:val="00AF48C5"/>
    <w:rsid w:val="00B005A4"/>
    <w:rsid w:val="00B03556"/>
    <w:rsid w:val="00B0718D"/>
    <w:rsid w:val="00B1126D"/>
    <w:rsid w:val="00B12549"/>
    <w:rsid w:val="00B14BAF"/>
    <w:rsid w:val="00B163A1"/>
    <w:rsid w:val="00B229DB"/>
    <w:rsid w:val="00B24FCE"/>
    <w:rsid w:val="00B36683"/>
    <w:rsid w:val="00B42283"/>
    <w:rsid w:val="00B57586"/>
    <w:rsid w:val="00B67174"/>
    <w:rsid w:val="00B67F20"/>
    <w:rsid w:val="00B75DCC"/>
    <w:rsid w:val="00B82350"/>
    <w:rsid w:val="00B86255"/>
    <w:rsid w:val="00B86271"/>
    <w:rsid w:val="00B87E7F"/>
    <w:rsid w:val="00B9778E"/>
    <w:rsid w:val="00BA0D69"/>
    <w:rsid w:val="00BA145E"/>
    <w:rsid w:val="00BA61E2"/>
    <w:rsid w:val="00BB261A"/>
    <w:rsid w:val="00BB31BB"/>
    <w:rsid w:val="00BD44F4"/>
    <w:rsid w:val="00BD599D"/>
    <w:rsid w:val="00BE17EA"/>
    <w:rsid w:val="00C04002"/>
    <w:rsid w:val="00C06881"/>
    <w:rsid w:val="00C241B4"/>
    <w:rsid w:val="00C24D08"/>
    <w:rsid w:val="00C273E3"/>
    <w:rsid w:val="00C33EC3"/>
    <w:rsid w:val="00C33F43"/>
    <w:rsid w:val="00C40968"/>
    <w:rsid w:val="00C41A46"/>
    <w:rsid w:val="00C4213F"/>
    <w:rsid w:val="00C44BB1"/>
    <w:rsid w:val="00C50B1E"/>
    <w:rsid w:val="00C53A4F"/>
    <w:rsid w:val="00C53B37"/>
    <w:rsid w:val="00C8304E"/>
    <w:rsid w:val="00C84F4B"/>
    <w:rsid w:val="00C84FCA"/>
    <w:rsid w:val="00C94CDA"/>
    <w:rsid w:val="00C9540C"/>
    <w:rsid w:val="00CA2E6B"/>
    <w:rsid w:val="00CA4154"/>
    <w:rsid w:val="00CA65C0"/>
    <w:rsid w:val="00CB6A24"/>
    <w:rsid w:val="00CB7B71"/>
    <w:rsid w:val="00CB7E18"/>
    <w:rsid w:val="00CC16B5"/>
    <w:rsid w:val="00CC410F"/>
    <w:rsid w:val="00CC6895"/>
    <w:rsid w:val="00CD096E"/>
    <w:rsid w:val="00CE0231"/>
    <w:rsid w:val="00CF0509"/>
    <w:rsid w:val="00CF2529"/>
    <w:rsid w:val="00D07092"/>
    <w:rsid w:val="00D165F1"/>
    <w:rsid w:val="00D16621"/>
    <w:rsid w:val="00D16D7B"/>
    <w:rsid w:val="00D26543"/>
    <w:rsid w:val="00D37791"/>
    <w:rsid w:val="00D60EBB"/>
    <w:rsid w:val="00D62C2B"/>
    <w:rsid w:val="00D63DC7"/>
    <w:rsid w:val="00D92AEF"/>
    <w:rsid w:val="00D93241"/>
    <w:rsid w:val="00D95D29"/>
    <w:rsid w:val="00D97501"/>
    <w:rsid w:val="00DA1526"/>
    <w:rsid w:val="00DA3C25"/>
    <w:rsid w:val="00DB03D0"/>
    <w:rsid w:val="00DB4530"/>
    <w:rsid w:val="00DC475B"/>
    <w:rsid w:val="00DD016E"/>
    <w:rsid w:val="00DD0D51"/>
    <w:rsid w:val="00DD1D11"/>
    <w:rsid w:val="00DF4BEE"/>
    <w:rsid w:val="00E000B8"/>
    <w:rsid w:val="00E02A57"/>
    <w:rsid w:val="00E02DAB"/>
    <w:rsid w:val="00E0356E"/>
    <w:rsid w:val="00E21B1D"/>
    <w:rsid w:val="00E23EE9"/>
    <w:rsid w:val="00E37FF8"/>
    <w:rsid w:val="00E4065E"/>
    <w:rsid w:val="00E40CBD"/>
    <w:rsid w:val="00E42347"/>
    <w:rsid w:val="00E46269"/>
    <w:rsid w:val="00E55B5C"/>
    <w:rsid w:val="00E77531"/>
    <w:rsid w:val="00E92DE6"/>
    <w:rsid w:val="00E94BEF"/>
    <w:rsid w:val="00EB3CA2"/>
    <w:rsid w:val="00EC0ED8"/>
    <w:rsid w:val="00ED489F"/>
    <w:rsid w:val="00F01C5E"/>
    <w:rsid w:val="00F0367F"/>
    <w:rsid w:val="00F0404B"/>
    <w:rsid w:val="00F13950"/>
    <w:rsid w:val="00F15959"/>
    <w:rsid w:val="00F15B84"/>
    <w:rsid w:val="00F23695"/>
    <w:rsid w:val="00F23825"/>
    <w:rsid w:val="00F23E3E"/>
    <w:rsid w:val="00F307C8"/>
    <w:rsid w:val="00F35B4C"/>
    <w:rsid w:val="00F41DD0"/>
    <w:rsid w:val="00F7009F"/>
    <w:rsid w:val="00F8068C"/>
    <w:rsid w:val="00F80DC1"/>
    <w:rsid w:val="00F977BC"/>
    <w:rsid w:val="00FA5D1B"/>
    <w:rsid w:val="00FB1E21"/>
    <w:rsid w:val="00FC5966"/>
    <w:rsid w:val="00FC64C4"/>
    <w:rsid w:val="00FD0C77"/>
    <w:rsid w:val="00FE6ACB"/>
    <w:rsid w:val="2EC96CFA"/>
    <w:rsid w:val="3D3A7EA3"/>
    <w:rsid w:val="7C49C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9F36A"/>
  <w15:chartTrackingRefBased/>
  <w15:docId w15:val="{332FDA3C-FFD1-4D01-B3FA-250447EF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GK_Text"/>
    <w:qFormat/>
    <w:rsid w:val="00B42283"/>
    <w:pPr>
      <w:spacing w:after="160" w:line="259" w:lineRule="auto"/>
      <w:jc w:val="left"/>
    </w:pPr>
    <w:rPr>
      <w:lang w:val="en-GB"/>
    </w:rPr>
  </w:style>
  <w:style w:type="paragraph" w:styleId="berschrift1">
    <w:name w:val="heading 1"/>
    <w:aliases w:val="LGK_Heading 1"/>
    <w:basedOn w:val="Standard"/>
    <w:next w:val="Standard"/>
    <w:link w:val="berschrift1Zchn"/>
    <w:uiPriority w:val="9"/>
    <w:qFormat/>
    <w:rsid w:val="00E77531"/>
    <w:pPr>
      <w:keepNext/>
      <w:keepLines/>
      <w:tabs>
        <w:tab w:val="left" w:pos="0"/>
      </w:tabs>
      <w:spacing w:before="240"/>
      <w:outlineLvl w:val="0"/>
    </w:pPr>
    <w:rPr>
      <w:rFonts w:eastAsiaTheme="majorEastAsia" w:cstheme="majorBidi"/>
      <w:color w:val="3494BA" w:themeColor="accent1"/>
      <w:sz w:val="32"/>
      <w:szCs w:val="32"/>
    </w:rPr>
  </w:style>
  <w:style w:type="paragraph" w:styleId="berschrift2">
    <w:name w:val="heading 2"/>
    <w:aliases w:val="LGK_Heading 2"/>
    <w:basedOn w:val="Standard"/>
    <w:next w:val="Standard"/>
    <w:link w:val="berschrift2Zchn"/>
    <w:uiPriority w:val="9"/>
    <w:unhideWhenUsed/>
    <w:qFormat/>
    <w:rsid w:val="00E77531"/>
    <w:pPr>
      <w:keepNext/>
      <w:keepLines/>
      <w:tabs>
        <w:tab w:val="left" w:pos="425"/>
      </w:tabs>
      <w:spacing w:before="120"/>
      <w:ind w:left="425"/>
      <w:outlineLvl w:val="1"/>
    </w:pPr>
    <w:rPr>
      <w:rFonts w:eastAsiaTheme="majorEastAsia" w:cstheme="majorBidi"/>
      <w:color w:val="3494BA" w:themeColor="accent1"/>
      <w:sz w:val="28"/>
      <w:szCs w:val="26"/>
    </w:rPr>
  </w:style>
  <w:style w:type="paragraph" w:styleId="berschrift3">
    <w:name w:val="heading 3"/>
    <w:aliases w:val="LGK_Heading 3"/>
    <w:basedOn w:val="Standard"/>
    <w:next w:val="Standard"/>
    <w:link w:val="berschrift3Zchn"/>
    <w:uiPriority w:val="9"/>
    <w:unhideWhenUsed/>
    <w:qFormat/>
    <w:rsid w:val="00E77531"/>
    <w:pPr>
      <w:keepNext/>
      <w:keepLines/>
      <w:tabs>
        <w:tab w:val="left" w:pos="851"/>
      </w:tabs>
      <w:spacing w:before="80" w:after="40"/>
      <w:ind w:left="851"/>
      <w:outlineLvl w:val="2"/>
    </w:pPr>
    <w:rPr>
      <w:rFonts w:eastAsiaTheme="majorEastAsia" w:cstheme="majorBidi"/>
      <w:color w:val="3494BA" w:themeColor="accen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10FC"/>
    <w:pPr>
      <w:keepNext/>
      <w:keepLines/>
      <w:spacing w:before="80" w:after="0"/>
      <w:outlineLvl w:val="3"/>
    </w:pPr>
    <w:rPr>
      <w:rFonts w:eastAsiaTheme="majorEastAsia" w:cstheme="majorBidi"/>
      <w:iCs/>
      <w:color w:val="276E8B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75D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5D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F2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F20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B67F2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F20"/>
    <w:rPr>
      <w:lang w:val="fr-FR"/>
    </w:rPr>
  </w:style>
  <w:style w:type="table" w:styleId="Tabellenraster">
    <w:name w:val="Table Grid"/>
    <w:basedOn w:val="NormaleTabelle"/>
    <w:uiPriority w:val="39"/>
    <w:rsid w:val="00B67F20"/>
    <w:pPr>
      <w:spacing w:after="0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F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F20"/>
    <w:rPr>
      <w:rFonts w:ascii="Segoe UI" w:hAnsi="Segoe UI" w:cs="Segoe UI"/>
      <w:sz w:val="18"/>
      <w:szCs w:val="18"/>
      <w:lang w:val="de-DE"/>
    </w:rPr>
  </w:style>
  <w:style w:type="paragraph" w:styleId="Titel">
    <w:name w:val="Title"/>
    <w:aliases w:val="LGKTitle"/>
    <w:basedOn w:val="Standard"/>
    <w:next w:val="Standard"/>
    <w:link w:val="TitelZchn"/>
    <w:uiPriority w:val="10"/>
    <w:qFormat/>
    <w:rsid w:val="00DF4BEE"/>
    <w:pPr>
      <w:numPr>
        <w:numId w:val="2"/>
      </w:numPr>
      <w:contextualSpacing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LGKTitle Zchn"/>
    <w:basedOn w:val="Absatz-Standardschriftart"/>
    <w:link w:val="Titel"/>
    <w:uiPriority w:val="10"/>
    <w:rsid w:val="00DF4BE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Untertitel">
    <w:name w:val="Subtitle"/>
    <w:aliases w:val="LGK Subtitle"/>
    <w:basedOn w:val="Standard"/>
    <w:next w:val="Standard"/>
    <w:link w:val="UntertitelZchn"/>
    <w:uiPriority w:val="11"/>
    <w:qFormat/>
    <w:rsid w:val="00CF2529"/>
    <w:pPr>
      <w:spacing w:after="3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aliases w:val="LGK Subtitle Zchn"/>
    <w:basedOn w:val="Absatz-Standardschriftart"/>
    <w:link w:val="Untertitel"/>
    <w:uiPriority w:val="11"/>
    <w:rsid w:val="00CF2529"/>
    <w:rPr>
      <w:rFonts w:eastAsiaTheme="minorEastAsia"/>
      <w:color w:val="5A5A5A" w:themeColor="text1" w:themeTint="A5"/>
      <w:spacing w:val="15"/>
      <w:lang w:val="fr-FR"/>
    </w:rPr>
  </w:style>
  <w:style w:type="paragraph" w:styleId="Textkrper-Zeileneinzug">
    <w:name w:val="Body Text Indent"/>
    <w:basedOn w:val="Standard"/>
    <w:link w:val="Textkrper-ZeileneinzugZchn"/>
    <w:rsid w:val="005727B2"/>
    <w:pPr>
      <w:ind w:left="5103"/>
    </w:pPr>
    <w:rPr>
      <w:rFonts w:ascii="Times New Roman" w:eastAsia="Times New Roman" w:hAnsi="Times New Roman" w:cs="Times New Roman"/>
      <w:sz w:val="30"/>
      <w:szCs w:val="20"/>
      <w:lang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727B2"/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styleId="Textkrper">
    <w:name w:val="Body Text"/>
    <w:basedOn w:val="Standard"/>
    <w:link w:val="TextkrperZchn"/>
    <w:rsid w:val="005727B2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extkrperZchn">
    <w:name w:val="Textkörper Zchn"/>
    <w:basedOn w:val="Absatz-Standardschriftart"/>
    <w:link w:val="Textkrper"/>
    <w:rsid w:val="005727B2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customStyle="1" w:styleId="berschrift1Zchn">
    <w:name w:val="Überschrift 1 Zchn"/>
    <w:aliases w:val="LGK_Heading 1 Zchn"/>
    <w:basedOn w:val="Absatz-Standardschriftart"/>
    <w:link w:val="berschrift1"/>
    <w:uiPriority w:val="9"/>
    <w:rsid w:val="00E77531"/>
    <w:rPr>
      <w:rFonts w:eastAsiaTheme="majorEastAsia" w:cstheme="majorBidi"/>
      <w:color w:val="3494BA" w:themeColor="accent1"/>
      <w:sz w:val="32"/>
      <w:szCs w:val="32"/>
      <w:lang w:val="fr-FR"/>
    </w:rPr>
  </w:style>
  <w:style w:type="character" w:customStyle="1" w:styleId="berschrift2Zchn">
    <w:name w:val="Überschrift 2 Zchn"/>
    <w:aliases w:val="LGK_Heading 2 Zchn"/>
    <w:basedOn w:val="Absatz-Standardschriftart"/>
    <w:link w:val="berschrift2"/>
    <w:uiPriority w:val="9"/>
    <w:rsid w:val="00E77531"/>
    <w:rPr>
      <w:rFonts w:eastAsiaTheme="majorEastAsia" w:cstheme="majorBidi"/>
      <w:color w:val="3494BA" w:themeColor="accent1"/>
      <w:sz w:val="28"/>
      <w:szCs w:val="26"/>
      <w:lang w:val="fr-FR"/>
    </w:rPr>
  </w:style>
  <w:style w:type="paragraph" w:styleId="StandardWeb">
    <w:name w:val="Normal (Web)"/>
    <w:basedOn w:val="Standard"/>
    <w:uiPriority w:val="99"/>
    <w:semiHidden/>
    <w:unhideWhenUsed/>
    <w:rsid w:val="00ED4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fr-LU" w:eastAsia="fr-LU"/>
    </w:rPr>
  </w:style>
  <w:style w:type="paragraph" w:styleId="KeinLeerraum">
    <w:name w:val="No Spacing"/>
    <w:link w:val="KeinLeerraumZchn"/>
    <w:uiPriority w:val="1"/>
    <w:qFormat/>
    <w:rsid w:val="0098684D"/>
    <w:pPr>
      <w:spacing w:after="0"/>
    </w:pPr>
    <w:rPr>
      <w:rFonts w:ascii="Calibri" w:hAnsi="Calibri"/>
      <w:szCs w:val="24"/>
      <w:lang w:val="fr-FR"/>
    </w:rPr>
  </w:style>
  <w:style w:type="character" w:customStyle="1" w:styleId="berschrift3Zchn">
    <w:name w:val="Überschrift 3 Zchn"/>
    <w:aliases w:val="LGK_Heading 3 Zchn"/>
    <w:basedOn w:val="Absatz-Standardschriftart"/>
    <w:link w:val="berschrift3"/>
    <w:uiPriority w:val="9"/>
    <w:rsid w:val="00E77531"/>
    <w:rPr>
      <w:rFonts w:eastAsiaTheme="majorEastAsia" w:cstheme="majorBidi"/>
      <w:color w:val="3494BA" w:themeColor="accent1"/>
      <w:sz w:val="24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10FC"/>
    <w:rPr>
      <w:rFonts w:eastAsiaTheme="majorEastAsia" w:cstheme="majorBidi"/>
      <w:iCs/>
      <w:color w:val="276E8B" w:themeColor="accent1" w:themeShade="BF"/>
      <w:szCs w:val="24"/>
      <w:lang w:val="fr-FR"/>
    </w:rPr>
  </w:style>
  <w:style w:type="character" w:styleId="SchwacheHervorhebung">
    <w:name w:val="Subtle Emphasis"/>
    <w:basedOn w:val="Absatz-Standardschriftart"/>
    <w:uiPriority w:val="19"/>
    <w:qFormat/>
    <w:rsid w:val="007B4D2F"/>
    <w:rPr>
      <w:i/>
      <w:iCs/>
      <w:color w:val="404040" w:themeColor="text1" w:themeTint="BF"/>
      <w:lang w:val="fr-FR"/>
    </w:rPr>
  </w:style>
  <w:style w:type="character" w:styleId="Hervorhebung">
    <w:name w:val="Emphasis"/>
    <w:basedOn w:val="Absatz-Standardschriftart"/>
    <w:uiPriority w:val="20"/>
    <w:qFormat/>
    <w:rsid w:val="007B4D2F"/>
    <w:rPr>
      <w:i/>
      <w:iCs/>
      <w:lang w:val="fr-FR"/>
    </w:rPr>
  </w:style>
  <w:style w:type="character" w:styleId="IntensiveHervorhebung">
    <w:name w:val="Intense Emphasis"/>
    <w:basedOn w:val="Absatz-Standardschriftart"/>
    <w:uiPriority w:val="21"/>
    <w:qFormat/>
    <w:rsid w:val="007B4D2F"/>
    <w:rPr>
      <w:i/>
      <w:iCs/>
      <w:color w:val="3494BA" w:themeColor="accent1"/>
      <w:lang w:val="fr-FR"/>
    </w:rPr>
  </w:style>
  <w:style w:type="character" w:styleId="Fett">
    <w:name w:val="Strong"/>
    <w:basedOn w:val="Absatz-Standardschriftart"/>
    <w:uiPriority w:val="22"/>
    <w:qFormat/>
    <w:rsid w:val="007B4D2F"/>
    <w:rPr>
      <w:b/>
      <w:bCs/>
      <w:lang w:val="fr-FR"/>
    </w:rPr>
  </w:style>
  <w:style w:type="paragraph" w:styleId="Zitat">
    <w:name w:val="Quote"/>
    <w:basedOn w:val="Standard"/>
    <w:next w:val="Standard"/>
    <w:link w:val="ZitatZchn"/>
    <w:uiPriority w:val="29"/>
    <w:qFormat/>
    <w:rsid w:val="007B4D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4D2F"/>
    <w:rPr>
      <w:rFonts w:ascii="Calibri" w:hAnsi="Calibri"/>
      <w:i/>
      <w:iCs/>
      <w:color w:val="404040" w:themeColor="text1" w:themeTint="BF"/>
      <w:szCs w:val="24"/>
      <w:lang w:val="fr-FR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B4D2F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4D2F"/>
    <w:rPr>
      <w:rFonts w:ascii="Calibri" w:hAnsi="Calibri"/>
      <w:i/>
      <w:iCs/>
      <w:color w:val="3494BA" w:themeColor="accent1"/>
      <w:szCs w:val="24"/>
      <w:lang w:val="fr-FR"/>
    </w:rPr>
  </w:style>
  <w:style w:type="character" w:styleId="SchwacherVerweis">
    <w:name w:val="Subtle Reference"/>
    <w:basedOn w:val="Absatz-Standardschriftart"/>
    <w:uiPriority w:val="31"/>
    <w:qFormat/>
    <w:rsid w:val="007B4D2F"/>
    <w:rPr>
      <w:smallCaps/>
      <w:color w:val="5A5A5A" w:themeColor="text1" w:themeTint="A5"/>
      <w:lang w:val="fr-FR"/>
    </w:rPr>
  </w:style>
  <w:style w:type="character" w:styleId="IntensiverVerweis">
    <w:name w:val="Intense Reference"/>
    <w:basedOn w:val="Absatz-Standardschriftart"/>
    <w:uiPriority w:val="32"/>
    <w:qFormat/>
    <w:rsid w:val="007B4D2F"/>
    <w:rPr>
      <w:b/>
      <w:bCs/>
      <w:smallCaps/>
      <w:color w:val="3494BA" w:themeColor="accent1"/>
      <w:spacing w:val="5"/>
      <w:lang w:val="fr-FR"/>
    </w:rPr>
  </w:style>
  <w:style w:type="character" w:styleId="Buchtitel">
    <w:name w:val="Book Title"/>
    <w:basedOn w:val="Absatz-Standardschriftart"/>
    <w:uiPriority w:val="33"/>
    <w:qFormat/>
    <w:rsid w:val="007B4D2F"/>
    <w:rPr>
      <w:b/>
      <w:bCs/>
      <w:i/>
      <w:iCs/>
      <w:spacing w:val="5"/>
      <w:lang w:val="fr-FR"/>
    </w:rPr>
  </w:style>
  <w:style w:type="paragraph" w:styleId="Listenabsatz">
    <w:name w:val="List Paragraph"/>
    <w:basedOn w:val="Standard"/>
    <w:link w:val="ListenabsatzZchn"/>
    <w:qFormat/>
    <w:rsid w:val="007B4D2F"/>
    <w:pPr>
      <w:ind w:left="720"/>
      <w:contextualSpacing/>
    </w:pPr>
  </w:style>
  <w:style w:type="paragraph" w:customStyle="1" w:styleId="Style1">
    <w:name w:val="Style1"/>
    <w:basedOn w:val="Standard"/>
    <w:rsid w:val="006F431A"/>
    <w:rPr>
      <w:lang w:val="fr-LU"/>
    </w:rPr>
  </w:style>
  <w:style w:type="paragraph" w:customStyle="1" w:styleId="LGKTitre1">
    <w:name w:val="LGK_Titre 1"/>
    <w:basedOn w:val="berschrift1"/>
    <w:next w:val="Standard"/>
    <w:qFormat/>
    <w:rsid w:val="00B75DCC"/>
    <w:pPr>
      <w:numPr>
        <w:ilvl w:val="1"/>
        <w:numId w:val="2"/>
      </w:numPr>
      <w:tabs>
        <w:tab w:val="clear" w:pos="0"/>
      </w:tabs>
    </w:pPr>
  </w:style>
  <w:style w:type="paragraph" w:customStyle="1" w:styleId="LGKTitre2">
    <w:name w:val="LGK_Titre 2"/>
    <w:basedOn w:val="berschrift2"/>
    <w:next w:val="Standard"/>
    <w:qFormat/>
    <w:rsid w:val="007F413E"/>
    <w:pPr>
      <w:numPr>
        <w:ilvl w:val="3"/>
        <w:numId w:val="2"/>
      </w:numPr>
      <w:tabs>
        <w:tab w:val="clear" w:pos="425"/>
      </w:tabs>
    </w:pPr>
  </w:style>
  <w:style w:type="numbering" w:customStyle="1" w:styleId="Style2">
    <w:name w:val="Style2"/>
    <w:uiPriority w:val="99"/>
    <w:rsid w:val="00022EDB"/>
    <w:pPr>
      <w:numPr>
        <w:numId w:val="1"/>
      </w:numPr>
    </w:pPr>
  </w:style>
  <w:style w:type="paragraph" w:customStyle="1" w:styleId="LGKTitre3">
    <w:name w:val="LGK_Titre 3"/>
    <w:basedOn w:val="berschrift3"/>
    <w:next w:val="Standard"/>
    <w:link w:val="LGKTitre3Char"/>
    <w:qFormat/>
    <w:rsid w:val="00B75DCC"/>
    <w:pPr>
      <w:numPr>
        <w:ilvl w:val="4"/>
        <w:numId w:val="2"/>
      </w:numPr>
      <w:tabs>
        <w:tab w:val="clear" w:pos="851"/>
      </w:tabs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5281B"/>
    <w:pPr>
      <w:spacing w:after="0"/>
      <w:outlineLvl w:val="9"/>
    </w:pPr>
    <w:rPr>
      <w:color w:val="276E8B" w:themeColor="accent1" w:themeShade="BF"/>
      <w:lang w:val="en-US"/>
    </w:rPr>
  </w:style>
  <w:style w:type="character" w:customStyle="1" w:styleId="LGKTitre3Char">
    <w:name w:val="LGK_Titre 3 Char"/>
    <w:basedOn w:val="Absatz-Standardschriftart"/>
    <w:link w:val="LGKTitre3"/>
    <w:rsid w:val="00B75DCC"/>
    <w:rPr>
      <w:rFonts w:eastAsiaTheme="majorEastAsia" w:cstheme="majorBidi"/>
      <w:color w:val="3494BA" w:themeColor="accent1"/>
      <w:sz w:val="24"/>
      <w:lang w:val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55281B"/>
    <w:pPr>
      <w:spacing w:before="120" w:after="0"/>
    </w:pPr>
    <w:rPr>
      <w:b/>
      <w:bCs/>
      <w:i/>
      <w:iCs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55281B"/>
    <w:pPr>
      <w:spacing w:before="120" w:after="0"/>
      <w:ind w:left="220"/>
    </w:pPr>
    <w:rPr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55281B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5281B"/>
    <w:rPr>
      <w:color w:val="6B9F25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B75DCC"/>
    <w:pPr>
      <w:spacing w:after="0"/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75DCC"/>
    <w:pPr>
      <w:spacing w:after="0"/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75DCC"/>
    <w:pPr>
      <w:spacing w:after="0"/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75DCC"/>
    <w:pPr>
      <w:spacing w:after="0"/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75DCC"/>
    <w:pPr>
      <w:spacing w:after="0"/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75DCC"/>
    <w:pPr>
      <w:spacing w:after="0"/>
      <w:ind w:left="1760"/>
    </w:pPr>
    <w:rPr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5DCC"/>
    <w:rPr>
      <w:rFonts w:asciiTheme="majorHAnsi" w:eastAsiaTheme="majorEastAsia" w:hAnsiTheme="majorHAnsi" w:cstheme="majorBidi"/>
      <w:color w:val="276E8B" w:themeColor="accent1" w:themeShade="BF"/>
      <w:szCs w:val="24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5D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paragraph" w:customStyle="1" w:styleId="LGKTitre4">
    <w:name w:val="LGK_Titre 4"/>
    <w:basedOn w:val="berschrift4"/>
    <w:next w:val="Standard"/>
    <w:qFormat/>
    <w:rsid w:val="00272EA2"/>
    <w:pPr>
      <w:numPr>
        <w:ilvl w:val="5"/>
        <w:numId w:val="2"/>
      </w:numPr>
    </w:pPr>
    <w:rPr>
      <w:color w:val="3494BA" w:themeColor="accent1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7009F"/>
    <w:rPr>
      <w:rFonts w:ascii="Calibri" w:hAnsi="Calibri"/>
      <w:szCs w:val="24"/>
      <w:lang w:val="fr-FR"/>
    </w:rPr>
  </w:style>
  <w:style w:type="paragraph" w:customStyle="1" w:styleId="LGKHeading4">
    <w:name w:val="LGK_Heading4"/>
    <w:basedOn w:val="Standard"/>
    <w:link w:val="LGKHeading4Char"/>
    <w:rsid w:val="009C10FC"/>
    <w:rPr>
      <w:lang w:val="fr-CH"/>
    </w:rPr>
  </w:style>
  <w:style w:type="paragraph" w:customStyle="1" w:styleId="LGKTitre1SansNumrotation">
    <w:name w:val="LGK_Titre1_SansNumérotation"/>
    <w:basedOn w:val="LGKHeading4"/>
    <w:next w:val="Standard"/>
    <w:link w:val="LGKTitre1SansNumrotationChar"/>
    <w:qFormat/>
    <w:rsid w:val="009C10FC"/>
    <w:pPr>
      <w:spacing w:before="240"/>
    </w:pPr>
    <w:rPr>
      <w:color w:val="3494BA" w:themeColor="accent1"/>
      <w:sz w:val="32"/>
    </w:rPr>
  </w:style>
  <w:style w:type="character" w:customStyle="1" w:styleId="LGKHeading4Char">
    <w:name w:val="LGK_Heading4 Char"/>
    <w:basedOn w:val="Absatz-Standardschriftart"/>
    <w:link w:val="LGKHeading4"/>
    <w:rsid w:val="009C10FC"/>
    <w:rPr>
      <w:rFonts w:ascii="Calibri" w:hAnsi="Calibri"/>
      <w:szCs w:val="24"/>
      <w:lang w:val="fr-CH"/>
    </w:rPr>
  </w:style>
  <w:style w:type="paragraph" w:customStyle="1" w:styleId="LGKTitre2SansNumrotation">
    <w:name w:val="LGK_Titre2_SansNumérotation"/>
    <w:basedOn w:val="LGKTitre1SansNumrotation"/>
    <w:next w:val="Standard"/>
    <w:link w:val="LGKTitre2SansNumrotationChar"/>
    <w:qFormat/>
    <w:rsid w:val="009C10FC"/>
    <w:pPr>
      <w:spacing w:before="120"/>
    </w:pPr>
    <w:rPr>
      <w:sz w:val="28"/>
    </w:rPr>
  </w:style>
  <w:style w:type="character" w:customStyle="1" w:styleId="LGKTitre1SansNumrotationChar">
    <w:name w:val="LGK_Titre1_SansNumérotation Char"/>
    <w:basedOn w:val="LGKHeading4Char"/>
    <w:link w:val="LGKTitre1SansNumrotation"/>
    <w:rsid w:val="009C10FC"/>
    <w:rPr>
      <w:rFonts w:ascii="Calibri" w:hAnsi="Calibri"/>
      <w:color w:val="3494BA" w:themeColor="accent1"/>
      <w:sz w:val="32"/>
      <w:szCs w:val="24"/>
      <w:lang w:val="fr-CH"/>
    </w:rPr>
  </w:style>
  <w:style w:type="paragraph" w:customStyle="1" w:styleId="LGTitre3SansNumrotation">
    <w:name w:val="LG_Titre3_SansNumérotation"/>
    <w:basedOn w:val="Standard"/>
    <w:link w:val="LGTitre3SansNumrotationChar"/>
    <w:qFormat/>
    <w:rsid w:val="009C10FC"/>
    <w:pPr>
      <w:spacing w:before="80" w:after="40"/>
    </w:pPr>
    <w:rPr>
      <w:color w:val="3494BA" w:themeColor="accent1"/>
      <w:sz w:val="24"/>
      <w:lang w:val="fr-LU"/>
    </w:rPr>
  </w:style>
  <w:style w:type="character" w:customStyle="1" w:styleId="LGKTitre2SansNumrotationChar">
    <w:name w:val="LGK_Titre2_SansNumérotation Char"/>
    <w:basedOn w:val="LGKTitre1SansNumrotationChar"/>
    <w:link w:val="LGKTitre2SansNumrotation"/>
    <w:rsid w:val="009C10FC"/>
    <w:rPr>
      <w:rFonts w:ascii="Calibri" w:hAnsi="Calibri"/>
      <w:color w:val="3494BA" w:themeColor="accent1"/>
      <w:sz w:val="28"/>
      <w:szCs w:val="24"/>
      <w:lang w:val="fr-CH"/>
    </w:rPr>
  </w:style>
  <w:style w:type="paragraph" w:customStyle="1" w:styleId="LGKTitre4SansNumrotation">
    <w:name w:val="LGK_Titre4_SansNumérotation"/>
    <w:basedOn w:val="LGTitre3SansNumrotation"/>
    <w:link w:val="LGKTitre4SansNumrotationChar"/>
    <w:qFormat/>
    <w:rsid w:val="009C10FC"/>
    <w:pPr>
      <w:spacing w:after="0"/>
    </w:pPr>
    <w:rPr>
      <w:sz w:val="22"/>
    </w:rPr>
  </w:style>
  <w:style w:type="character" w:customStyle="1" w:styleId="LGTitre3SansNumrotationChar">
    <w:name w:val="LG_Titre3_SansNumérotation Char"/>
    <w:basedOn w:val="Absatz-Standardschriftart"/>
    <w:link w:val="LGTitre3SansNumrotation"/>
    <w:rsid w:val="009C10FC"/>
    <w:rPr>
      <w:rFonts w:ascii="Calibri" w:hAnsi="Calibri"/>
      <w:color w:val="3494BA" w:themeColor="accent1"/>
      <w:sz w:val="24"/>
      <w:szCs w:val="24"/>
      <w:lang w:val="fr-LU"/>
    </w:rPr>
  </w:style>
  <w:style w:type="paragraph" w:styleId="Textkrper2">
    <w:name w:val="Body Text 2"/>
    <w:basedOn w:val="Standard"/>
    <w:link w:val="Textkrper2Zchn"/>
    <w:uiPriority w:val="99"/>
    <w:unhideWhenUsed/>
    <w:rsid w:val="009C10FC"/>
    <w:pPr>
      <w:spacing w:after="120" w:line="480" w:lineRule="auto"/>
    </w:pPr>
  </w:style>
  <w:style w:type="character" w:customStyle="1" w:styleId="LGKTitre4SansNumrotationChar">
    <w:name w:val="LGK_Titre4_SansNumérotation Char"/>
    <w:basedOn w:val="LGTitre3SansNumrotationChar"/>
    <w:link w:val="LGKTitre4SansNumrotation"/>
    <w:rsid w:val="009C10FC"/>
    <w:rPr>
      <w:rFonts w:ascii="Calibri" w:hAnsi="Calibri"/>
      <w:color w:val="3494BA" w:themeColor="accent1"/>
      <w:sz w:val="24"/>
      <w:szCs w:val="24"/>
      <w:lang w:val="fr-LU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C10FC"/>
    <w:rPr>
      <w:rFonts w:ascii="Calibri" w:hAnsi="Calibri"/>
      <w:szCs w:val="24"/>
      <w:lang w:val="fr-FR"/>
    </w:rPr>
  </w:style>
  <w:style w:type="paragraph" w:customStyle="1" w:styleId="LGKTitre1ST">
    <w:name w:val="LGK_Titre1_ST"/>
    <w:basedOn w:val="Standard"/>
    <w:next w:val="Standard"/>
    <w:qFormat/>
    <w:rsid w:val="00DF4BEE"/>
    <w:pPr>
      <w:numPr>
        <w:ilvl w:val="2"/>
        <w:numId w:val="2"/>
      </w:numPr>
      <w:spacing w:before="240"/>
      <w:outlineLvl w:val="0"/>
    </w:pPr>
    <w:rPr>
      <w:color w:val="3494BA" w:themeColor="accent1"/>
      <w:sz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8636E"/>
    <w:rPr>
      <w:rFonts w:ascii="Calibri" w:hAnsi="Calibri"/>
      <w:szCs w:val="24"/>
      <w:lang w:val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8636E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636E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A8636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6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63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636E"/>
    <w:rPr>
      <w:rFonts w:ascii="Calibri" w:hAnsi="Calibri"/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63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636E"/>
    <w:rPr>
      <w:rFonts w:ascii="Calibri" w:hAnsi="Calibri"/>
      <w:b/>
      <w:bCs/>
      <w:sz w:val="20"/>
      <w:szCs w:val="20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0F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03B54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gk.lu/bts/c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.%20Bureau\2.%20Template-%20Documents%20LGK\Layout%20LGK%20(template).dotx" TargetMode="External"/></Relationships>
</file>

<file path=word/theme/theme1.xml><?xml version="1.0" encoding="utf-8"?>
<a:theme xmlns:a="http://schemas.openxmlformats.org/drawingml/2006/main" name="Theme LGK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75D674929614DBDF2C89D51CE2715" ma:contentTypeVersion="10" ma:contentTypeDescription="Create a new document." ma:contentTypeScope="" ma:versionID="06b5cc0054bf6a6f1e44798b5a03c8cc">
  <xsd:schema xmlns:xsd="http://www.w3.org/2001/XMLSchema" xmlns:xs="http://www.w3.org/2001/XMLSchema" xmlns:p="http://schemas.microsoft.com/office/2006/metadata/properties" xmlns:ns2="db3d69e0-6f2b-47ff-9341-a4bca585528e" targetNamespace="http://schemas.microsoft.com/office/2006/metadata/properties" ma:root="true" ma:fieldsID="d4e70918a22763afc9b8399b1f4537d9" ns2:_="">
    <xsd:import namespace="db3d69e0-6f2b-47ff-9341-a4bca585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d69e0-6f2b-47ff-9341-a4bca5855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53E7-BD2D-4C64-8EDB-E0B56616B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AB902-E1EE-4C7F-9EB8-D4E5470C1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d69e0-6f2b-47ff-9341-a4bca585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FD9CC-797D-4596-8F39-94C8A1D3D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A9667-3B83-42D2-BE54-D7CB01CCC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 LGK (template)</Template>
  <TotalTime>0</TotalTime>
  <Pages>3</Pages>
  <Words>957</Words>
  <Characters>5269</Characters>
  <Application>Microsoft Office Word</Application>
  <DocSecurity>0</DocSecurity>
  <Lines>43</Lines>
  <Paragraphs>12</Paragraphs>
  <ScaleCrop>false</ScaleCrop>
  <Company>Lycée Guillaume Kroll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psycho-social et d’accompagnement scolaire</dc:title>
  <dc:subject>Vadémécum</dc:subject>
  <dc:creator>Vanisia SALOMAO</dc:creator>
  <cp:keywords/>
  <dc:description/>
  <cp:lastModifiedBy>Gerry NEU</cp:lastModifiedBy>
  <cp:revision>37</cp:revision>
  <cp:lastPrinted>2021-03-15T07:47:00Z</cp:lastPrinted>
  <dcterms:created xsi:type="dcterms:W3CDTF">2022-02-02T13:11:00Z</dcterms:created>
  <dcterms:modified xsi:type="dcterms:W3CDTF">2022-02-02T13:34:00Z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0x010100BC775D674929614DBDF2C89D51CE2715</vt:lpwstr>
  </property>
</Properties>
</file>